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88" w:rsidRPr="001C2588" w:rsidRDefault="001C2588" w:rsidP="001C2588">
      <w:pPr>
        <w:rPr>
          <w:rFonts w:ascii="Arial" w:hAnsi="Arial"/>
          <w:b/>
          <w:sz w:val="20"/>
          <w:szCs w:val="20"/>
        </w:rPr>
      </w:pPr>
      <w:r w:rsidRPr="001C2588">
        <w:rPr>
          <w:rFonts w:ascii="Arial" w:hAnsi="Arial"/>
          <w:b/>
          <w:sz w:val="20"/>
          <w:szCs w:val="20"/>
        </w:rPr>
        <w:t>Anlage zur Einkommens- und Vermögensauskunft</w:t>
      </w:r>
    </w:p>
    <w:p w:rsidR="001C2588" w:rsidRPr="001C2588" w:rsidRDefault="001C2588" w:rsidP="001C2588">
      <w:pPr>
        <w:rPr>
          <w:rFonts w:ascii="Arial" w:hAnsi="Arial"/>
          <w:b/>
          <w:sz w:val="20"/>
          <w:szCs w:val="20"/>
        </w:rPr>
      </w:pPr>
    </w:p>
    <w:p w:rsidR="001C2588" w:rsidRPr="002D1650" w:rsidRDefault="001C2588" w:rsidP="001C2588">
      <w:pPr>
        <w:rPr>
          <w:rFonts w:ascii="Arial" w:hAnsi="Arial"/>
          <w:b/>
          <w:sz w:val="20"/>
          <w:szCs w:val="20"/>
        </w:rPr>
      </w:pPr>
      <w:r w:rsidRPr="002D1650">
        <w:rPr>
          <w:rFonts w:ascii="Arial" w:hAnsi="Arial"/>
          <w:b/>
          <w:sz w:val="20"/>
          <w:szCs w:val="20"/>
        </w:rPr>
        <w:t xml:space="preserve">Partner-Nr. </w:t>
      </w:r>
      <w:r w:rsidR="005D4853" w:rsidRPr="002D1650">
        <w:rPr>
          <w:rFonts w:ascii="Arial" w:hAnsi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D1650">
        <w:rPr>
          <w:rFonts w:ascii="Arial" w:hAnsi="Arial"/>
          <w:b/>
          <w:sz w:val="20"/>
          <w:szCs w:val="20"/>
        </w:rPr>
        <w:instrText xml:space="preserve"> FORMTEXT </w:instrText>
      </w:r>
      <w:r w:rsidR="005D4853" w:rsidRPr="002D1650">
        <w:rPr>
          <w:rFonts w:ascii="Arial" w:hAnsi="Arial"/>
          <w:b/>
          <w:sz w:val="20"/>
          <w:szCs w:val="20"/>
        </w:rPr>
      </w:r>
      <w:r w:rsidR="005D4853" w:rsidRPr="002D1650">
        <w:rPr>
          <w:rFonts w:ascii="Arial" w:hAnsi="Arial"/>
          <w:b/>
          <w:sz w:val="20"/>
          <w:szCs w:val="20"/>
        </w:rPr>
        <w:fldChar w:fldCharType="separate"/>
      </w:r>
      <w:r w:rsidR="00635A8F">
        <w:rPr>
          <w:rFonts w:ascii="Arial" w:hAnsi="Arial"/>
          <w:b/>
          <w:noProof/>
          <w:sz w:val="20"/>
          <w:szCs w:val="20"/>
        </w:rPr>
        <w:t> </w:t>
      </w:r>
      <w:r w:rsidR="00635A8F">
        <w:rPr>
          <w:rFonts w:ascii="Arial" w:hAnsi="Arial"/>
          <w:b/>
          <w:noProof/>
          <w:sz w:val="20"/>
          <w:szCs w:val="20"/>
        </w:rPr>
        <w:t> </w:t>
      </w:r>
      <w:r w:rsidR="00635A8F">
        <w:rPr>
          <w:rFonts w:ascii="Arial" w:hAnsi="Arial"/>
          <w:b/>
          <w:noProof/>
          <w:sz w:val="20"/>
          <w:szCs w:val="20"/>
        </w:rPr>
        <w:t> </w:t>
      </w:r>
      <w:r w:rsidR="00635A8F">
        <w:rPr>
          <w:rFonts w:ascii="Arial" w:hAnsi="Arial"/>
          <w:b/>
          <w:noProof/>
          <w:sz w:val="20"/>
          <w:szCs w:val="20"/>
        </w:rPr>
        <w:t> </w:t>
      </w:r>
      <w:r w:rsidR="00635A8F">
        <w:rPr>
          <w:rFonts w:ascii="Arial" w:hAnsi="Arial"/>
          <w:b/>
          <w:noProof/>
          <w:sz w:val="20"/>
          <w:szCs w:val="20"/>
        </w:rPr>
        <w:t> </w:t>
      </w:r>
      <w:r w:rsidR="005D4853" w:rsidRPr="002D1650">
        <w:rPr>
          <w:rFonts w:ascii="Arial" w:hAnsi="Arial"/>
          <w:b/>
          <w:sz w:val="20"/>
          <w:szCs w:val="20"/>
        </w:rPr>
        <w:fldChar w:fldCharType="end"/>
      </w:r>
      <w:bookmarkEnd w:id="0"/>
      <w:r w:rsidRPr="002D1650">
        <w:rPr>
          <w:rFonts w:ascii="Arial" w:hAnsi="Arial"/>
          <w:b/>
          <w:sz w:val="20"/>
          <w:szCs w:val="20"/>
        </w:rPr>
        <w:tab/>
      </w:r>
      <w:r w:rsidR="008A1F2A">
        <w:rPr>
          <w:rFonts w:ascii="Arial" w:hAnsi="Arial"/>
          <w:b/>
          <w:sz w:val="20"/>
          <w:szCs w:val="20"/>
        </w:rPr>
        <w:tab/>
      </w:r>
      <w:r w:rsidR="008A1F2A">
        <w:rPr>
          <w:rFonts w:ascii="Arial" w:hAnsi="Arial"/>
          <w:b/>
          <w:sz w:val="20"/>
          <w:szCs w:val="20"/>
        </w:rPr>
        <w:tab/>
      </w:r>
      <w:r w:rsidRPr="002D1650">
        <w:rPr>
          <w:rFonts w:ascii="Arial" w:hAnsi="Arial"/>
          <w:b/>
          <w:sz w:val="20"/>
          <w:szCs w:val="20"/>
        </w:rPr>
        <w:t xml:space="preserve">Darlehensnehmer/Ehegatte </w:t>
      </w:r>
      <w:r w:rsidR="005D4853" w:rsidRPr="002D1650">
        <w:rPr>
          <w:rFonts w:ascii="Arial" w:hAnsi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D1650">
        <w:rPr>
          <w:rFonts w:ascii="Arial" w:hAnsi="Arial"/>
          <w:b/>
          <w:sz w:val="20"/>
          <w:szCs w:val="20"/>
        </w:rPr>
        <w:instrText xml:space="preserve"> FORMTEXT </w:instrText>
      </w:r>
      <w:r w:rsidR="005D4853" w:rsidRPr="002D1650">
        <w:rPr>
          <w:rFonts w:ascii="Arial" w:hAnsi="Arial"/>
          <w:b/>
          <w:sz w:val="20"/>
          <w:szCs w:val="20"/>
        </w:rPr>
      </w:r>
      <w:r w:rsidR="005D4853" w:rsidRPr="002D1650">
        <w:rPr>
          <w:rFonts w:ascii="Arial" w:hAnsi="Arial"/>
          <w:b/>
          <w:sz w:val="20"/>
          <w:szCs w:val="20"/>
        </w:rPr>
        <w:fldChar w:fldCharType="separate"/>
      </w:r>
      <w:r w:rsidR="00635A8F">
        <w:rPr>
          <w:rFonts w:ascii="Arial" w:hAnsi="Arial"/>
          <w:b/>
          <w:noProof/>
          <w:sz w:val="20"/>
          <w:szCs w:val="20"/>
        </w:rPr>
        <w:t> </w:t>
      </w:r>
      <w:r w:rsidR="00635A8F">
        <w:rPr>
          <w:rFonts w:ascii="Arial" w:hAnsi="Arial"/>
          <w:b/>
          <w:noProof/>
          <w:sz w:val="20"/>
          <w:szCs w:val="20"/>
        </w:rPr>
        <w:t> </w:t>
      </w:r>
      <w:r w:rsidR="00635A8F">
        <w:rPr>
          <w:rFonts w:ascii="Arial" w:hAnsi="Arial"/>
          <w:b/>
          <w:noProof/>
          <w:sz w:val="20"/>
          <w:szCs w:val="20"/>
        </w:rPr>
        <w:t> </w:t>
      </w:r>
      <w:r w:rsidR="00635A8F">
        <w:rPr>
          <w:rFonts w:ascii="Arial" w:hAnsi="Arial"/>
          <w:b/>
          <w:noProof/>
          <w:sz w:val="20"/>
          <w:szCs w:val="20"/>
        </w:rPr>
        <w:t> </w:t>
      </w:r>
      <w:r w:rsidR="00635A8F">
        <w:rPr>
          <w:rFonts w:ascii="Arial" w:hAnsi="Arial"/>
          <w:b/>
          <w:noProof/>
          <w:sz w:val="20"/>
          <w:szCs w:val="20"/>
        </w:rPr>
        <w:t> </w:t>
      </w:r>
      <w:r w:rsidR="005D4853" w:rsidRPr="002D1650">
        <w:rPr>
          <w:rFonts w:ascii="Arial" w:hAnsi="Arial"/>
          <w:b/>
          <w:sz w:val="20"/>
          <w:szCs w:val="20"/>
        </w:rPr>
        <w:fldChar w:fldCharType="end"/>
      </w:r>
      <w:bookmarkEnd w:id="1"/>
    </w:p>
    <w:p w:rsidR="001C2588" w:rsidRDefault="001C2588" w:rsidP="001C2588">
      <w:pPr>
        <w:rPr>
          <w:rFonts w:ascii="Arial" w:hAnsi="Arial"/>
          <w:sz w:val="20"/>
          <w:szCs w:val="20"/>
        </w:rPr>
      </w:pPr>
    </w:p>
    <w:p w:rsidR="00967CC5" w:rsidRDefault="00967CC5" w:rsidP="001C2588">
      <w:pPr>
        <w:rPr>
          <w:rFonts w:ascii="Arial" w:hAnsi="Arial"/>
          <w:sz w:val="20"/>
          <w:szCs w:val="20"/>
        </w:rPr>
      </w:pPr>
    </w:p>
    <w:tbl>
      <w:tblPr>
        <w:tblStyle w:val="Tabellenraster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6"/>
        <w:gridCol w:w="851"/>
        <w:gridCol w:w="1808"/>
        <w:gridCol w:w="1276"/>
        <w:gridCol w:w="1134"/>
        <w:gridCol w:w="1593"/>
        <w:gridCol w:w="1525"/>
        <w:gridCol w:w="709"/>
        <w:gridCol w:w="1168"/>
        <w:gridCol w:w="1276"/>
        <w:gridCol w:w="1133"/>
      </w:tblGrid>
      <w:tr w:rsidR="003A72DD" w:rsidRPr="002D1650" w:rsidTr="000D2642">
        <w:tc>
          <w:tcPr>
            <w:tcW w:w="2836" w:type="dxa"/>
          </w:tcPr>
          <w:p w:rsidR="006C0B93" w:rsidRPr="006C0B93" w:rsidRDefault="006C0B93" w:rsidP="00267798">
            <w:pPr>
              <w:jc w:val="center"/>
              <w:rPr>
                <w:rFonts w:ascii="Arial" w:hAnsi="Arial"/>
                <w:sz w:val="6"/>
                <w:szCs w:val="6"/>
              </w:rPr>
            </w:pPr>
          </w:p>
          <w:p w:rsidR="003A72DD" w:rsidRPr="003A72DD" w:rsidRDefault="003A72DD" w:rsidP="0026779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A72DD">
              <w:rPr>
                <w:rFonts w:ascii="Arial" w:hAnsi="Arial"/>
                <w:sz w:val="16"/>
                <w:szCs w:val="16"/>
              </w:rPr>
              <w:t>Lage</w:t>
            </w:r>
          </w:p>
          <w:p w:rsidR="003A72DD" w:rsidRPr="003A72DD" w:rsidRDefault="003A72DD" w:rsidP="0026779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A72DD">
              <w:rPr>
                <w:rFonts w:ascii="Arial" w:hAnsi="Arial"/>
                <w:sz w:val="16"/>
                <w:szCs w:val="16"/>
              </w:rPr>
              <w:t>Ort, Straße</w:t>
            </w:r>
          </w:p>
          <w:p w:rsidR="003A72DD" w:rsidRPr="003A72DD" w:rsidRDefault="003A72DD" w:rsidP="0026779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6C0B93" w:rsidRPr="006C0B93" w:rsidRDefault="006C0B93" w:rsidP="00267798">
            <w:pPr>
              <w:jc w:val="center"/>
              <w:rPr>
                <w:rFonts w:ascii="Arial" w:hAnsi="Arial"/>
                <w:sz w:val="6"/>
                <w:szCs w:val="6"/>
              </w:rPr>
            </w:pPr>
          </w:p>
          <w:p w:rsidR="003A72DD" w:rsidRPr="003A72DD" w:rsidRDefault="003A72DD" w:rsidP="0026779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A72DD">
              <w:rPr>
                <w:rFonts w:ascii="Arial" w:hAnsi="Arial"/>
                <w:sz w:val="16"/>
                <w:szCs w:val="16"/>
              </w:rPr>
              <w:t xml:space="preserve">eigener </w:t>
            </w:r>
          </w:p>
          <w:p w:rsidR="003A72DD" w:rsidRPr="003A72DD" w:rsidRDefault="003A72DD" w:rsidP="0026779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A72DD">
              <w:rPr>
                <w:rFonts w:ascii="Arial" w:hAnsi="Arial"/>
                <w:sz w:val="16"/>
                <w:szCs w:val="16"/>
              </w:rPr>
              <w:t>Anteil</w:t>
            </w:r>
          </w:p>
          <w:p w:rsidR="001A48C1" w:rsidRDefault="001A48C1" w:rsidP="0026779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3A72DD" w:rsidRPr="003A72DD" w:rsidRDefault="003A72DD" w:rsidP="0026779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A72DD">
              <w:rPr>
                <w:rFonts w:ascii="Arial" w:hAnsi="Arial"/>
                <w:sz w:val="16"/>
                <w:szCs w:val="16"/>
              </w:rPr>
              <w:t>%</w:t>
            </w:r>
          </w:p>
        </w:tc>
        <w:tc>
          <w:tcPr>
            <w:tcW w:w="1808" w:type="dxa"/>
          </w:tcPr>
          <w:p w:rsidR="006C0B93" w:rsidRPr="006C0B93" w:rsidRDefault="003A72DD" w:rsidP="003A72DD">
            <w:pPr>
              <w:rPr>
                <w:rFonts w:ascii="Arial" w:hAnsi="Arial"/>
                <w:sz w:val="6"/>
                <w:szCs w:val="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</w:p>
          <w:p w:rsidR="003A72DD" w:rsidRDefault="006C0B93" w:rsidP="003A72D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="003A72DD">
              <w:rPr>
                <w:rFonts w:ascii="Arial" w:hAnsi="Arial"/>
                <w:sz w:val="16"/>
                <w:szCs w:val="16"/>
              </w:rPr>
              <w:t>Art</w:t>
            </w:r>
          </w:p>
          <w:p w:rsidR="003A72DD" w:rsidRDefault="003A72DD" w:rsidP="003A72D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 Wohnhaus</w:t>
            </w:r>
          </w:p>
          <w:p w:rsidR="003A72DD" w:rsidRDefault="003A72DD" w:rsidP="003A72D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 Wohnung/en</w:t>
            </w:r>
          </w:p>
          <w:p w:rsidR="003A72DD" w:rsidRDefault="003A72DD" w:rsidP="003A72D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 Gewerbe (Handel)</w:t>
            </w:r>
          </w:p>
          <w:p w:rsidR="003A72DD" w:rsidRPr="003A72DD" w:rsidRDefault="003A72DD" w:rsidP="003A72D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 Gewerbe (Büro)</w:t>
            </w:r>
          </w:p>
        </w:tc>
        <w:tc>
          <w:tcPr>
            <w:tcW w:w="1276" w:type="dxa"/>
          </w:tcPr>
          <w:p w:rsidR="006C0B93" w:rsidRPr="006C0B93" w:rsidRDefault="006C0B93" w:rsidP="003A72DD">
            <w:pPr>
              <w:rPr>
                <w:rFonts w:ascii="Arial" w:hAnsi="Arial"/>
                <w:sz w:val="6"/>
                <w:szCs w:val="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3A72DD" w:rsidRPr="003A72DD" w:rsidRDefault="006C0B93" w:rsidP="003A72D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="003A72DD" w:rsidRPr="003A72DD">
              <w:rPr>
                <w:rFonts w:ascii="Arial" w:hAnsi="Arial"/>
                <w:sz w:val="16"/>
                <w:szCs w:val="16"/>
              </w:rPr>
              <w:t>Nutzung</w:t>
            </w:r>
          </w:p>
          <w:p w:rsidR="003A72DD" w:rsidRPr="003A72DD" w:rsidRDefault="003A72DD" w:rsidP="003A72D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 vermietet</w:t>
            </w:r>
          </w:p>
          <w:p w:rsidR="003A72DD" w:rsidRPr="003A72DD" w:rsidRDefault="003A72DD" w:rsidP="003A72D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- </w:t>
            </w:r>
            <w:r w:rsidRPr="003A72DD">
              <w:rPr>
                <w:rFonts w:ascii="Arial" w:hAnsi="Arial"/>
                <w:sz w:val="16"/>
                <w:szCs w:val="16"/>
              </w:rPr>
              <w:t>eigengenutzt</w:t>
            </w:r>
          </w:p>
        </w:tc>
        <w:tc>
          <w:tcPr>
            <w:tcW w:w="1134" w:type="dxa"/>
          </w:tcPr>
          <w:p w:rsidR="006C0B93" w:rsidRPr="006C0B93" w:rsidRDefault="006C0B93" w:rsidP="003A72DD">
            <w:pPr>
              <w:jc w:val="center"/>
              <w:rPr>
                <w:rFonts w:ascii="Arial" w:hAnsi="Arial"/>
                <w:sz w:val="6"/>
                <w:szCs w:val="6"/>
              </w:rPr>
            </w:pPr>
          </w:p>
          <w:p w:rsidR="003A72DD" w:rsidRDefault="003A72DD" w:rsidP="003A72D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A72DD">
              <w:rPr>
                <w:rFonts w:ascii="Arial" w:hAnsi="Arial"/>
                <w:sz w:val="16"/>
                <w:szCs w:val="16"/>
              </w:rPr>
              <w:t>Wohnfläche/ Gewerbe</w:t>
            </w:r>
            <w:r>
              <w:rPr>
                <w:rFonts w:ascii="Arial" w:hAnsi="Arial"/>
                <w:sz w:val="16"/>
                <w:szCs w:val="16"/>
              </w:rPr>
              <w:t>-</w:t>
            </w:r>
          </w:p>
          <w:p w:rsidR="003A72DD" w:rsidRDefault="003A72DD" w:rsidP="003A72D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A72DD">
              <w:rPr>
                <w:rFonts w:ascii="Arial" w:hAnsi="Arial"/>
                <w:sz w:val="16"/>
                <w:szCs w:val="16"/>
              </w:rPr>
              <w:t xml:space="preserve">fläche  </w:t>
            </w:r>
          </w:p>
          <w:p w:rsidR="003A72DD" w:rsidRPr="003A72DD" w:rsidRDefault="003A72DD" w:rsidP="003A72D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A72DD">
              <w:rPr>
                <w:rFonts w:ascii="Arial" w:hAnsi="Arial"/>
                <w:sz w:val="16"/>
                <w:szCs w:val="16"/>
              </w:rPr>
              <w:t>m²</w:t>
            </w:r>
          </w:p>
        </w:tc>
        <w:tc>
          <w:tcPr>
            <w:tcW w:w="1593" w:type="dxa"/>
          </w:tcPr>
          <w:p w:rsidR="006C0B93" w:rsidRPr="006C0B93" w:rsidRDefault="006C0B93" w:rsidP="00267798">
            <w:pPr>
              <w:jc w:val="center"/>
              <w:rPr>
                <w:rFonts w:ascii="Arial" w:hAnsi="Arial"/>
                <w:sz w:val="6"/>
                <w:szCs w:val="6"/>
              </w:rPr>
            </w:pPr>
          </w:p>
          <w:p w:rsidR="003A72DD" w:rsidRPr="003A72DD" w:rsidRDefault="003A72DD" w:rsidP="0026779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A72DD">
              <w:rPr>
                <w:rFonts w:ascii="Arial" w:hAnsi="Arial"/>
                <w:sz w:val="16"/>
                <w:szCs w:val="16"/>
              </w:rPr>
              <w:t xml:space="preserve">heutiger </w:t>
            </w:r>
          </w:p>
          <w:p w:rsidR="003A72DD" w:rsidRPr="003A72DD" w:rsidRDefault="003A72DD" w:rsidP="0026779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Verkehrs</w:t>
            </w:r>
            <w:r w:rsidRPr="003A72DD">
              <w:rPr>
                <w:rFonts w:ascii="Arial" w:hAnsi="Arial"/>
                <w:sz w:val="16"/>
                <w:szCs w:val="16"/>
              </w:rPr>
              <w:t>wert</w:t>
            </w:r>
            <w:r w:rsidR="00310FE9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1A48C1" w:rsidRPr="00495742" w:rsidRDefault="001A48C1" w:rsidP="00267798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  <w:p w:rsidR="003A72DD" w:rsidRPr="003A72DD" w:rsidRDefault="003A72DD" w:rsidP="0026779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A72DD">
              <w:rPr>
                <w:rFonts w:ascii="Arial" w:hAnsi="Arial"/>
                <w:sz w:val="16"/>
                <w:szCs w:val="16"/>
              </w:rPr>
              <w:t>EUR</w:t>
            </w:r>
            <w:r w:rsidR="00495742">
              <w:rPr>
                <w:rFonts w:ascii="Arial" w:hAnsi="Arial"/>
                <w:sz w:val="16"/>
                <w:szCs w:val="16"/>
              </w:rPr>
              <w:t xml:space="preserve"> </w:t>
            </w:r>
            <w:r w:rsidR="00495742" w:rsidRPr="00495742">
              <w:rPr>
                <w:rFonts w:ascii="Arial" w:hAnsi="Arial"/>
                <w:szCs w:val="24"/>
              </w:rPr>
              <w:t>*</w:t>
            </w:r>
          </w:p>
        </w:tc>
        <w:tc>
          <w:tcPr>
            <w:tcW w:w="1525" w:type="dxa"/>
          </w:tcPr>
          <w:p w:rsidR="006C0B93" w:rsidRPr="006C0B93" w:rsidRDefault="006C0B93" w:rsidP="00267798">
            <w:pPr>
              <w:jc w:val="center"/>
              <w:rPr>
                <w:rFonts w:ascii="Arial" w:hAnsi="Arial"/>
                <w:sz w:val="6"/>
                <w:szCs w:val="6"/>
              </w:rPr>
            </w:pPr>
          </w:p>
          <w:p w:rsidR="001A48C1" w:rsidRDefault="003A72DD" w:rsidP="0026779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A72DD">
              <w:rPr>
                <w:rFonts w:ascii="Arial" w:hAnsi="Arial"/>
                <w:sz w:val="16"/>
                <w:szCs w:val="16"/>
              </w:rPr>
              <w:t>derzeit.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3A72DD">
              <w:rPr>
                <w:rFonts w:ascii="Arial" w:hAnsi="Arial"/>
                <w:sz w:val="16"/>
                <w:szCs w:val="16"/>
              </w:rPr>
              <w:t xml:space="preserve">Stand </w:t>
            </w:r>
          </w:p>
          <w:p w:rsidR="003A72DD" w:rsidRPr="003A72DD" w:rsidRDefault="003A72DD" w:rsidP="0026779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A72DD">
              <w:rPr>
                <w:rFonts w:ascii="Arial" w:hAnsi="Arial"/>
                <w:sz w:val="16"/>
                <w:szCs w:val="16"/>
              </w:rPr>
              <w:t>der</w:t>
            </w:r>
            <w:r w:rsidR="001A48C1">
              <w:rPr>
                <w:rFonts w:ascii="Arial" w:hAnsi="Arial"/>
                <w:sz w:val="16"/>
                <w:szCs w:val="16"/>
              </w:rPr>
              <w:t xml:space="preserve"> </w:t>
            </w:r>
            <w:r w:rsidRPr="003A72DD">
              <w:rPr>
                <w:rFonts w:ascii="Arial" w:hAnsi="Arial"/>
                <w:sz w:val="16"/>
                <w:szCs w:val="16"/>
              </w:rPr>
              <w:t>Darlehen</w:t>
            </w:r>
            <w:r w:rsidR="00310FE9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1A48C1" w:rsidRPr="00495742" w:rsidRDefault="001A48C1" w:rsidP="00267798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  <w:p w:rsidR="003A72DD" w:rsidRPr="003A72DD" w:rsidRDefault="003A72DD" w:rsidP="0026779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A72DD">
              <w:rPr>
                <w:rFonts w:ascii="Arial" w:hAnsi="Arial"/>
                <w:sz w:val="16"/>
                <w:szCs w:val="16"/>
              </w:rPr>
              <w:t>EUR</w:t>
            </w:r>
            <w:r w:rsidR="00495742">
              <w:rPr>
                <w:rFonts w:ascii="Arial" w:hAnsi="Arial"/>
                <w:sz w:val="16"/>
                <w:szCs w:val="16"/>
              </w:rPr>
              <w:t xml:space="preserve"> </w:t>
            </w:r>
            <w:r w:rsidR="00495742" w:rsidRPr="00495742">
              <w:rPr>
                <w:rFonts w:ascii="Arial" w:hAnsi="Arial"/>
                <w:szCs w:val="24"/>
              </w:rPr>
              <w:t>*</w:t>
            </w:r>
          </w:p>
        </w:tc>
        <w:tc>
          <w:tcPr>
            <w:tcW w:w="709" w:type="dxa"/>
          </w:tcPr>
          <w:p w:rsidR="006C0B93" w:rsidRPr="006C0B93" w:rsidRDefault="006C0B93" w:rsidP="00267798">
            <w:pPr>
              <w:jc w:val="center"/>
              <w:rPr>
                <w:rFonts w:ascii="Arial" w:hAnsi="Arial"/>
                <w:sz w:val="6"/>
                <w:szCs w:val="6"/>
              </w:rPr>
            </w:pPr>
          </w:p>
          <w:p w:rsidR="003A72DD" w:rsidRPr="003A72DD" w:rsidRDefault="003A72DD" w:rsidP="0026779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A72DD">
              <w:rPr>
                <w:rFonts w:ascii="Arial" w:hAnsi="Arial"/>
                <w:sz w:val="16"/>
                <w:szCs w:val="16"/>
              </w:rPr>
              <w:t>derz.</w:t>
            </w:r>
          </w:p>
          <w:p w:rsidR="003A72DD" w:rsidRPr="003A72DD" w:rsidRDefault="003A72DD" w:rsidP="0026779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A72DD">
              <w:rPr>
                <w:rFonts w:ascii="Arial" w:hAnsi="Arial"/>
                <w:sz w:val="16"/>
                <w:szCs w:val="16"/>
              </w:rPr>
              <w:t>Zins-</w:t>
            </w:r>
          </w:p>
          <w:p w:rsidR="003A72DD" w:rsidRPr="003A72DD" w:rsidRDefault="003A72DD" w:rsidP="0026779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A72DD">
              <w:rPr>
                <w:rFonts w:ascii="Arial" w:hAnsi="Arial"/>
                <w:sz w:val="16"/>
                <w:szCs w:val="16"/>
              </w:rPr>
              <w:t>satz</w:t>
            </w:r>
          </w:p>
          <w:p w:rsidR="003A72DD" w:rsidRPr="003A72DD" w:rsidRDefault="003A72DD" w:rsidP="0026779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A72DD">
              <w:rPr>
                <w:rFonts w:ascii="Arial" w:hAnsi="Arial"/>
                <w:sz w:val="16"/>
                <w:szCs w:val="16"/>
              </w:rPr>
              <w:t>%</w:t>
            </w:r>
          </w:p>
        </w:tc>
        <w:tc>
          <w:tcPr>
            <w:tcW w:w="1168" w:type="dxa"/>
          </w:tcPr>
          <w:p w:rsidR="006C0B93" w:rsidRPr="006C0B93" w:rsidRDefault="006C0B93" w:rsidP="00267798">
            <w:pPr>
              <w:jc w:val="center"/>
              <w:rPr>
                <w:rFonts w:ascii="Arial" w:hAnsi="Arial"/>
                <w:sz w:val="6"/>
                <w:szCs w:val="6"/>
              </w:rPr>
            </w:pPr>
          </w:p>
          <w:p w:rsidR="003A72DD" w:rsidRPr="003A72DD" w:rsidRDefault="003A72DD" w:rsidP="0026779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A72DD">
              <w:rPr>
                <w:rFonts w:ascii="Arial" w:hAnsi="Arial"/>
                <w:sz w:val="16"/>
                <w:szCs w:val="16"/>
              </w:rPr>
              <w:t>Kapitaldienst</w:t>
            </w:r>
          </w:p>
          <w:p w:rsidR="00310FE9" w:rsidRDefault="00310FE9" w:rsidP="003A72D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Zins</w:t>
            </w:r>
            <w:r w:rsidR="003A72DD">
              <w:rPr>
                <w:rFonts w:ascii="Arial" w:hAnsi="Arial"/>
                <w:sz w:val="16"/>
                <w:szCs w:val="16"/>
              </w:rPr>
              <w:t>+</w:t>
            </w:r>
            <w:r w:rsidR="003A72DD" w:rsidRPr="003A72DD">
              <w:rPr>
                <w:rFonts w:ascii="Arial" w:hAnsi="Arial"/>
                <w:sz w:val="16"/>
                <w:szCs w:val="16"/>
              </w:rPr>
              <w:t xml:space="preserve">Tilgung </w:t>
            </w:r>
          </w:p>
          <w:p w:rsidR="003A72DD" w:rsidRDefault="003A72DD" w:rsidP="003A72D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im Jahr</w:t>
            </w:r>
            <w:r w:rsidR="00310FE9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3A72DD" w:rsidRPr="003A72DD" w:rsidRDefault="003A72DD" w:rsidP="003A72D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A72DD">
              <w:rPr>
                <w:rFonts w:ascii="Arial" w:hAnsi="Arial"/>
                <w:sz w:val="16"/>
                <w:szCs w:val="16"/>
              </w:rPr>
              <w:t>EUR</w:t>
            </w:r>
            <w:r w:rsidR="00495742">
              <w:rPr>
                <w:rFonts w:ascii="Arial" w:hAnsi="Arial"/>
                <w:sz w:val="16"/>
                <w:szCs w:val="16"/>
              </w:rPr>
              <w:t xml:space="preserve"> </w:t>
            </w:r>
            <w:r w:rsidR="00495742" w:rsidRPr="00495742">
              <w:rPr>
                <w:rFonts w:ascii="Arial" w:hAnsi="Arial"/>
                <w:szCs w:val="24"/>
              </w:rPr>
              <w:t>*</w:t>
            </w:r>
          </w:p>
        </w:tc>
        <w:tc>
          <w:tcPr>
            <w:tcW w:w="1276" w:type="dxa"/>
          </w:tcPr>
          <w:p w:rsidR="006C0B93" w:rsidRPr="006C0B93" w:rsidRDefault="006C0B93" w:rsidP="00267798">
            <w:pPr>
              <w:jc w:val="center"/>
              <w:rPr>
                <w:rFonts w:ascii="Arial" w:hAnsi="Arial"/>
                <w:sz w:val="6"/>
                <w:szCs w:val="6"/>
              </w:rPr>
            </w:pPr>
          </w:p>
          <w:p w:rsidR="00310FE9" w:rsidRDefault="003A72DD" w:rsidP="0026779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Miete ohne Nebenkosten </w:t>
            </w:r>
          </w:p>
          <w:p w:rsidR="00310FE9" w:rsidRDefault="003A72DD" w:rsidP="0026779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im Jahr    </w:t>
            </w:r>
          </w:p>
          <w:p w:rsidR="003A72DD" w:rsidRPr="003A72DD" w:rsidRDefault="003A72DD" w:rsidP="0026779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EUR</w:t>
            </w:r>
            <w:r w:rsidR="00495742">
              <w:rPr>
                <w:rFonts w:ascii="Arial" w:hAnsi="Arial"/>
                <w:sz w:val="16"/>
                <w:szCs w:val="16"/>
              </w:rPr>
              <w:t xml:space="preserve"> </w:t>
            </w:r>
            <w:r w:rsidR="00495742" w:rsidRPr="00495742">
              <w:rPr>
                <w:rFonts w:ascii="Arial" w:hAnsi="Arial"/>
                <w:szCs w:val="24"/>
              </w:rPr>
              <w:t>*</w:t>
            </w:r>
          </w:p>
        </w:tc>
        <w:tc>
          <w:tcPr>
            <w:tcW w:w="1133" w:type="dxa"/>
          </w:tcPr>
          <w:p w:rsidR="006C0B93" w:rsidRPr="006C0B93" w:rsidRDefault="006C0B93" w:rsidP="00310FE9">
            <w:pPr>
              <w:jc w:val="center"/>
              <w:rPr>
                <w:rFonts w:ascii="Arial" w:hAnsi="Arial"/>
                <w:sz w:val="6"/>
                <w:szCs w:val="6"/>
              </w:rPr>
            </w:pPr>
          </w:p>
          <w:p w:rsidR="003A72DD" w:rsidRDefault="00310FE9" w:rsidP="00310FE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Durchschn. Leerstands-quote</w:t>
            </w:r>
          </w:p>
          <w:p w:rsidR="00310FE9" w:rsidRDefault="00310FE9" w:rsidP="00310FE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%</w:t>
            </w:r>
          </w:p>
        </w:tc>
      </w:tr>
      <w:tr w:rsidR="003A72DD" w:rsidRPr="001C2588" w:rsidTr="000D2642">
        <w:trPr>
          <w:trHeight w:val="397"/>
        </w:trPr>
        <w:tc>
          <w:tcPr>
            <w:tcW w:w="2836" w:type="dxa"/>
          </w:tcPr>
          <w:p w:rsidR="003A72DD" w:rsidRPr="00635A8F" w:rsidRDefault="008503A7" w:rsidP="001C2588">
            <w:pPr>
              <w:rPr>
                <w:rFonts w:ascii="Arial" w:hAnsi="Arial"/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1" w:type="dxa"/>
          </w:tcPr>
          <w:p w:rsidR="003A72DD" w:rsidRPr="00635A8F" w:rsidRDefault="008503A7" w:rsidP="001C2588">
            <w:pPr>
              <w:rPr>
                <w:rFonts w:ascii="Arial" w:hAnsi="Arial"/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808" w:type="dxa"/>
          </w:tcPr>
          <w:p w:rsidR="003A72DD" w:rsidRPr="00635A8F" w:rsidRDefault="008503A7" w:rsidP="001C2588">
            <w:pPr>
              <w:rPr>
                <w:rFonts w:ascii="Arial" w:hAnsi="Arial"/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  <w:r w:rsidRPr="00635A8F">
              <w:rPr>
                <w:rFonts w:ascii="Arial" w:hAnsi="Arial"/>
                <w:sz w:val="18"/>
                <w:szCs w:val="18"/>
              </w:rPr>
              <w:tab/>
            </w:r>
          </w:p>
        </w:tc>
        <w:tc>
          <w:tcPr>
            <w:tcW w:w="1276" w:type="dxa"/>
          </w:tcPr>
          <w:p w:rsidR="003A72DD" w:rsidRPr="00635A8F" w:rsidRDefault="008503A7" w:rsidP="001C2588">
            <w:pPr>
              <w:rPr>
                <w:rFonts w:ascii="Arial" w:hAnsi="Arial"/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A72DD" w:rsidRPr="00635A8F" w:rsidRDefault="008503A7" w:rsidP="001C2588">
            <w:pPr>
              <w:rPr>
                <w:rFonts w:ascii="Arial" w:hAnsi="Arial"/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93" w:type="dxa"/>
          </w:tcPr>
          <w:p w:rsidR="003A72DD" w:rsidRPr="00635A8F" w:rsidRDefault="008503A7" w:rsidP="00635A8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:rsidR="003A72DD" w:rsidRPr="00635A8F" w:rsidRDefault="008503A7" w:rsidP="00635A8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3A72DD" w:rsidRPr="00635A8F" w:rsidRDefault="008503A7" w:rsidP="001C2588">
            <w:pPr>
              <w:rPr>
                <w:rFonts w:ascii="Arial" w:hAnsi="Arial"/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 xml:space="preserve">        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68" w:type="dxa"/>
          </w:tcPr>
          <w:p w:rsidR="003A72DD" w:rsidRPr="00635A8F" w:rsidRDefault="008503A7" w:rsidP="00635A8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3A72DD" w:rsidRPr="00635A8F" w:rsidRDefault="008503A7" w:rsidP="00635A8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:rsidR="003A72DD" w:rsidRPr="00635A8F" w:rsidRDefault="008503A7" w:rsidP="001C2588">
            <w:pPr>
              <w:rPr>
                <w:rFonts w:ascii="Arial" w:hAnsi="Arial"/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43316" w:rsidRPr="001C2588" w:rsidTr="000D2642">
        <w:trPr>
          <w:trHeight w:val="397"/>
        </w:trPr>
        <w:tc>
          <w:tcPr>
            <w:tcW w:w="2836" w:type="dxa"/>
          </w:tcPr>
          <w:p w:rsidR="00A43316" w:rsidRPr="00635A8F" w:rsidRDefault="00A43316" w:rsidP="008503A7">
            <w:pPr>
              <w:ind w:right="1310"/>
              <w:rPr>
                <w:rFonts w:ascii="Arial" w:hAnsi="Arial"/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A43316" w:rsidRPr="00635A8F" w:rsidRDefault="00A43316" w:rsidP="00A43316">
            <w:pPr>
              <w:rPr>
                <w:rFonts w:ascii="Arial" w:hAnsi="Arial"/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08" w:type="dxa"/>
          </w:tcPr>
          <w:p w:rsidR="00A43316" w:rsidRPr="00635A8F" w:rsidRDefault="00A43316" w:rsidP="001C2588">
            <w:pPr>
              <w:rPr>
                <w:rFonts w:ascii="Arial" w:hAnsi="Arial"/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A43316" w:rsidRPr="00635A8F" w:rsidRDefault="00A43316" w:rsidP="001C2588">
            <w:pPr>
              <w:rPr>
                <w:rFonts w:ascii="Arial" w:hAnsi="Arial"/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A43316" w:rsidRPr="00635A8F" w:rsidRDefault="00A43316" w:rsidP="001C2588">
            <w:pPr>
              <w:rPr>
                <w:rFonts w:ascii="Arial" w:hAnsi="Arial"/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93" w:type="dxa"/>
          </w:tcPr>
          <w:p w:rsidR="00A43316" w:rsidRPr="00635A8F" w:rsidRDefault="00A43316" w:rsidP="00635A8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:rsidR="00A43316" w:rsidRPr="00635A8F" w:rsidRDefault="00A43316" w:rsidP="00635A8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A43316" w:rsidRPr="00635A8F" w:rsidRDefault="00A43316" w:rsidP="001C2588">
            <w:pPr>
              <w:rPr>
                <w:rFonts w:ascii="Arial" w:hAnsi="Arial"/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 xml:space="preserve">        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68" w:type="dxa"/>
          </w:tcPr>
          <w:p w:rsidR="00A43316" w:rsidRPr="00635A8F" w:rsidRDefault="00A43316" w:rsidP="00635A8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43316" w:rsidRPr="001C2588" w:rsidTr="000D2642">
        <w:trPr>
          <w:trHeight w:val="397"/>
        </w:trPr>
        <w:tc>
          <w:tcPr>
            <w:tcW w:w="2836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08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93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A43316" w:rsidRPr="00635A8F" w:rsidRDefault="00A43316" w:rsidP="001C2588">
            <w:pPr>
              <w:rPr>
                <w:rFonts w:ascii="Arial" w:hAnsi="Arial"/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 xml:space="preserve">        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68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43316" w:rsidRPr="001C2588" w:rsidTr="000D2642">
        <w:trPr>
          <w:trHeight w:val="397"/>
        </w:trPr>
        <w:tc>
          <w:tcPr>
            <w:tcW w:w="2836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08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93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A43316" w:rsidRPr="00635A8F" w:rsidRDefault="00A43316" w:rsidP="001C2588">
            <w:pPr>
              <w:rPr>
                <w:rFonts w:ascii="Arial" w:hAnsi="Arial"/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 xml:space="preserve">        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68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43316" w:rsidRPr="001C2588" w:rsidTr="000D2642">
        <w:trPr>
          <w:trHeight w:val="397"/>
        </w:trPr>
        <w:tc>
          <w:tcPr>
            <w:tcW w:w="2836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08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93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A43316" w:rsidRPr="00635A8F" w:rsidRDefault="00A43316" w:rsidP="001C2588">
            <w:pPr>
              <w:rPr>
                <w:rFonts w:ascii="Arial" w:hAnsi="Arial"/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 xml:space="preserve">        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68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43316" w:rsidRPr="001C2588" w:rsidTr="000D2642">
        <w:trPr>
          <w:trHeight w:val="397"/>
        </w:trPr>
        <w:tc>
          <w:tcPr>
            <w:tcW w:w="2836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08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93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A43316" w:rsidRPr="00635A8F" w:rsidRDefault="00A43316" w:rsidP="001C2588">
            <w:pPr>
              <w:rPr>
                <w:rFonts w:ascii="Arial" w:hAnsi="Arial"/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 xml:space="preserve">        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68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43316" w:rsidRPr="001C2588" w:rsidTr="000D2642">
        <w:trPr>
          <w:trHeight w:val="397"/>
        </w:trPr>
        <w:tc>
          <w:tcPr>
            <w:tcW w:w="2836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08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93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A43316" w:rsidRPr="00635A8F" w:rsidRDefault="00A43316" w:rsidP="001C2588">
            <w:pPr>
              <w:rPr>
                <w:rFonts w:ascii="Arial" w:hAnsi="Arial"/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 xml:space="preserve">        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68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43316" w:rsidRPr="001C2588" w:rsidTr="000D2642">
        <w:trPr>
          <w:trHeight w:val="397"/>
        </w:trPr>
        <w:tc>
          <w:tcPr>
            <w:tcW w:w="2836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08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93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A43316" w:rsidRPr="00635A8F" w:rsidRDefault="00A43316" w:rsidP="001C2588">
            <w:pPr>
              <w:rPr>
                <w:rFonts w:ascii="Arial" w:hAnsi="Arial"/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 xml:space="preserve">        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68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43316" w:rsidRPr="001C2588" w:rsidTr="000D2642">
        <w:trPr>
          <w:trHeight w:val="397"/>
        </w:trPr>
        <w:tc>
          <w:tcPr>
            <w:tcW w:w="2836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08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93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A43316" w:rsidRPr="00635A8F" w:rsidRDefault="00A43316" w:rsidP="001C2588">
            <w:pPr>
              <w:rPr>
                <w:rFonts w:ascii="Arial" w:hAnsi="Arial"/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 xml:space="preserve">        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68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43316" w:rsidRPr="001C2588" w:rsidTr="000D2642">
        <w:trPr>
          <w:trHeight w:val="397"/>
        </w:trPr>
        <w:tc>
          <w:tcPr>
            <w:tcW w:w="2836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08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93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A43316" w:rsidRPr="00635A8F" w:rsidRDefault="00A43316" w:rsidP="001C2588">
            <w:pPr>
              <w:rPr>
                <w:rFonts w:ascii="Arial" w:hAnsi="Arial"/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 xml:space="preserve">        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68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43316" w:rsidRPr="001C2588" w:rsidTr="000D2642">
        <w:trPr>
          <w:trHeight w:val="397"/>
        </w:trPr>
        <w:tc>
          <w:tcPr>
            <w:tcW w:w="2836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08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93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A43316" w:rsidRPr="00635A8F" w:rsidRDefault="00A43316" w:rsidP="001C2588">
            <w:pPr>
              <w:rPr>
                <w:rFonts w:ascii="Arial" w:hAnsi="Arial"/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 xml:space="preserve">        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68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43316" w:rsidRPr="001C2588" w:rsidTr="000D2642">
        <w:trPr>
          <w:trHeight w:val="397"/>
        </w:trPr>
        <w:tc>
          <w:tcPr>
            <w:tcW w:w="2836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08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93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A43316" w:rsidRPr="00635A8F" w:rsidRDefault="00A43316" w:rsidP="001C2588">
            <w:pPr>
              <w:rPr>
                <w:rFonts w:ascii="Arial" w:hAnsi="Arial"/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 xml:space="preserve">        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68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43316" w:rsidRPr="001C2588" w:rsidTr="000D2642">
        <w:trPr>
          <w:trHeight w:val="397"/>
        </w:trPr>
        <w:tc>
          <w:tcPr>
            <w:tcW w:w="2836" w:type="dxa"/>
            <w:tcBorders>
              <w:bottom w:val="single" w:sz="4" w:space="0" w:color="auto"/>
            </w:tcBorders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93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3316" w:rsidRPr="00635A8F" w:rsidRDefault="00A43316" w:rsidP="001C2588">
            <w:pPr>
              <w:rPr>
                <w:rFonts w:ascii="Arial" w:hAnsi="Arial"/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 xml:space="preserve">        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43316" w:rsidRPr="001C2588" w:rsidTr="000D2642">
        <w:trPr>
          <w:trHeight w:val="397"/>
        </w:trPr>
        <w:tc>
          <w:tcPr>
            <w:tcW w:w="2836" w:type="dxa"/>
            <w:tcBorders>
              <w:left w:val="nil"/>
              <w:bottom w:val="nil"/>
              <w:right w:val="nil"/>
            </w:tcBorders>
            <w:vAlign w:val="center"/>
          </w:tcPr>
          <w:p w:rsidR="00A43316" w:rsidRPr="00A43316" w:rsidRDefault="00A43316" w:rsidP="00D918DD">
            <w:pPr>
              <w:rPr>
                <w:rFonts w:ascii="Arial" w:hAnsi="Arial"/>
                <w:b/>
                <w:sz w:val="20"/>
                <w:szCs w:val="20"/>
              </w:rPr>
            </w:pPr>
            <w:r w:rsidRPr="00A43316">
              <w:rPr>
                <w:rFonts w:ascii="Arial" w:hAnsi="Arial"/>
                <w:b/>
                <w:sz w:val="20"/>
                <w:szCs w:val="20"/>
              </w:rPr>
              <w:t>Gesamtsumme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43316" w:rsidRPr="00A43316" w:rsidRDefault="00A43316" w:rsidP="001C258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nil"/>
              <w:bottom w:val="nil"/>
              <w:right w:val="nil"/>
            </w:tcBorders>
          </w:tcPr>
          <w:p w:rsidR="00A43316" w:rsidRPr="00A43316" w:rsidRDefault="00A43316" w:rsidP="001C258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A43316" w:rsidRPr="00A43316" w:rsidRDefault="00A43316" w:rsidP="001C258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A43316" w:rsidRPr="00A43316" w:rsidRDefault="00A43316" w:rsidP="001C258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A43316" w:rsidRPr="00635A8F" w:rsidRDefault="00A43316" w:rsidP="00635A8F">
            <w:pPr>
              <w:jc w:val="right"/>
              <w:rPr>
                <w:b/>
                <w:sz w:val="18"/>
                <w:szCs w:val="18"/>
              </w:rPr>
            </w:pPr>
            <w:r w:rsidRPr="00635A8F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b/>
                <w:sz w:val="18"/>
                <w:szCs w:val="18"/>
              </w:rPr>
            </w:r>
            <w:r w:rsidRPr="00635A8F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:rsidR="00A43316" w:rsidRPr="00635A8F" w:rsidRDefault="00A43316" w:rsidP="00635A8F">
            <w:pPr>
              <w:jc w:val="right"/>
              <w:rPr>
                <w:b/>
                <w:sz w:val="18"/>
                <w:szCs w:val="18"/>
              </w:rPr>
            </w:pPr>
            <w:r w:rsidRPr="00635A8F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b/>
                <w:sz w:val="18"/>
                <w:szCs w:val="18"/>
              </w:rPr>
            </w:r>
            <w:r w:rsidRPr="00635A8F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bottom w:val="nil"/>
              <w:right w:val="nil"/>
            </w:tcBorders>
          </w:tcPr>
          <w:p w:rsidR="00A43316" w:rsidRPr="00635A8F" w:rsidRDefault="00A43316" w:rsidP="001C258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nil"/>
              <w:bottom w:val="nil"/>
              <w:right w:val="single" w:sz="4" w:space="0" w:color="auto"/>
            </w:tcBorders>
          </w:tcPr>
          <w:p w:rsidR="00A43316" w:rsidRPr="00635A8F" w:rsidRDefault="00A43316" w:rsidP="00635A8F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3316" w:rsidRPr="00635A8F" w:rsidRDefault="00A43316" w:rsidP="00635A8F">
            <w:pPr>
              <w:jc w:val="right"/>
              <w:rPr>
                <w:b/>
                <w:sz w:val="18"/>
                <w:szCs w:val="18"/>
              </w:rPr>
            </w:pPr>
            <w:r w:rsidRPr="00635A8F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b/>
                <w:sz w:val="18"/>
                <w:szCs w:val="18"/>
              </w:rPr>
            </w:r>
            <w:r w:rsidRPr="00635A8F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A43316" w:rsidRPr="00A43316" w:rsidRDefault="00A43316" w:rsidP="001C2588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1C2588" w:rsidRDefault="001C2588" w:rsidP="001C2588">
      <w:pPr>
        <w:rPr>
          <w:rFonts w:ascii="Arial" w:hAnsi="Arial"/>
          <w:b/>
          <w:sz w:val="20"/>
          <w:szCs w:val="20"/>
        </w:rPr>
      </w:pPr>
    </w:p>
    <w:p w:rsidR="00D918DD" w:rsidRDefault="00D918DD" w:rsidP="001C2588">
      <w:pPr>
        <w:rPr>
          <w:rFonts w:ascii="Arial" w:hAnsi="Arial"/>
          <w:b/>
          <w:sz w:val="20"/>
          <w:szCs w:val="20"/>
        </w:rPr>
      </w:pPr>
    </w:p>
    <w:p w:rsidR="00D918DD" w:rsidRDefault="00D918DD" w:rsidP="00D918DD">
      <w:pPr>
        <w:tabs>
          <w:tab w:val="left" w:pos="6237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____________________________________________</w:t>
      </w:r>
      <w:r>
        <w:rPr>
          <w:rFonts w:ascii="Arial" w:hAnsi="Arial"/>
          <w:b/>
          <w:sz w:val="20"/>
          <w:szCs w:val="20"/>
        </w:rPr>
        <w:tab/>
        <w:t>___________________________________________________</w:t>
      </w:r>
    </w:p>
    <w:p w:rsidR="00D918DD" w:rsidRDefault="00D918DD" w:rsidP="006C0B93">
      <w:pPr>
        <w:tabs>
          <w:tab w:val="left" w:pos="6237"/>
          <w:tab w:val="left" w:pos="12758"/>
        </w:tabs>
        <w:rPr>
          <w:rFonts w:ascii="Arial" w:hAnsi="Arial"/>
          <w:sz w:val="20"/>
          <w:szCs w:val="20"/>
        </w:rPr>
      </w:pPr>
      <w:r w:rsidRPr="00D918DD">
        <w:rPr>
          <w:rFonts w:ascii="Arial" w:hAnsi="Arial"/>
          <w:sz w:val="20"/>
          <w:szCs w:val="20"/>
        </w:rPr>
        <w:t>Ort, Datum</w:t>
      </w:r>
      <w:r w:rsidRPr="00D918DD">
        <w:rPr>
          <w:rFonts w:ascii="Arial" w:hAnsi="Arial"/>
          <w:sz w:val="20"/>
          <w:szCs w:val="20"/>
        </w:rPr>
        <w:tab/>
        <w:t>Unterschriften</w:t>
      </w:r>
      <w:r w:rsidR="006C0B93">
        <w:rPr>
          <w:rFonts w:ascii="Arial" w:hAnsi="Arial"/>
          <w:sz w:val="20"/>
          <w:szCs w:val="20"/>
        </w:rPr>
        <w:tab/>
      </w:r>
    </w:p>
    <w:p w:rsidR="00D918DD" w:rsidRPr="002D1650" w:rsidRDefault="002D1650" w:rsidP="002D1650">
      <w:pPr>
        <w:tabs>
          <w:tab w:val="left" w:pos="6237"/>
          <w:tab w:val="left" w:pos="12474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20"/>
          <w:szCs w:val="20"/>
        </w:rPr>
        <w:lastRenderedPageBreak/>
        <w:tab/>
      </w:r>
      <w:r>
        <w:rPr>
          <w:rFonts w:ascii="Arial" w:hAnsi="Arial"/>
          <w:sz w:val="20"/>
          <w:szCs w:val="20"/>
        </w:rPr>
        <w:tab/>
      </w:r>
    </w:p>
    <w:tbl>
      <w:tblPr>
        <w:tblStyle w:val="Tabellenraster"/>
        <w:tblW w:w="15309" w:type="dxa"/>
        <w:tblInd w:w="140" w:type="dxa"/>
        <w:tblLayout w:type="fixed"/>
        <w:tblLook w:val="04A0" w:firstRow="1" w:lastRow="0" w:firstColumn="1" w:lastColumn="0" w:noHBand="0" w:noVBand="1"/>
      </w:tblPr>
      <w:tblGrid>
        <w:gridCol w:w="2836"/>
        <w:gridCol w:w="851"/>
        <w:gridCol w:w="1808"/>
        <w:gridCol w:w="1276"/>
        <w:gridCol w:w="1134"/>
        <w:gridCol w:w="1559"/>
        <w:gridCol w:w="1559"/>
        <w:gridCol w:w="709"/>
        <w:gridCol w:w="1168"/>
        <w:gridCol w:w="1276"/>
        <w:gridCol w:w="1133"/>
      </w:tblGrid>
      <w:tr w:rsidR="00310FE9" w:rsidRPr="002D1650" w:rsidTr="001A48C1">
        <w:tc>
          <w:tcPr>
            <w:tcW w:w="2836" w:type="dxa"/>
          </w:tcPr>
          <w:p w:rsidR="006C0B93" w:rsidRPr="006C0B93" w:rsidRDefault="006C0B93" w:rsidP="00310FE9">
            <w:pPr>
              <w:jc w:val="center"/>
              <w:rPr>
                <w:rFonts w:ascii="Arial" w:hAnsi="Arial"/>
                <w:sz w:val="6"/>
                <w:szCs w:val="6"/>
              </w:rPr>
            </w:pPr>
          </w:p>
          <w:p w:rsidR="00310FE9" w:rsidRPr="003A72DD" w:rsidRDefault="00310FE9" w:rsidP="00310FE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A72DD">
              <w:rPr>
                <w:rFonts w:ascii="Arial" w:hAnsi="Arial"/>
                <w:sz w:val="16"/>
                <w:szCs w:val="16"/>
              </w:rPr>
              <w:t>Lage</w:t>
            </w:r>
          </w:p>
          <w:p w:rsidR="00310FE9" w:rsidRPr="003A72DD" w:rsidRDefault="00310FE9" w:rsidP="00310FE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A72DD">
              <w:rPr>
                <w:rFonts w:ascii="Arial" w:hAnsi="Arial"/>
                <w:sz w:val="16"/>
                <w:szCs w:val="16"/>
              </w:rPr>
              <w:t>Ort, Straße</w:t>
            </w:r>
          </w:p>
          <w:p w:rsidR="00310FE9" w:rsidRPr="003A72DD" w:rsidRDefault="00310FE9" w:rsidP="00310FE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6C0B93" w:rsidRPr="006C0B93" w:rsidRDefault="006C0B93" w:rsidP="00310FE9">
            <w:pPr>
              <w:jc w:val="center"/>
              <w:rPr>
                <w:rFonts w:ascii="Arial" w:hAnsi="Arial"/>
                <w:sz w:val="6"/>
                <w:szCs w:val="6"/>
              </w:rPr>
            </w:pPr>
          </w:p>
          <w:p w:rsidR="00310FE9" w:rsidRPr="003A72DD" w:rsidRDefault="00310FE9" w:rsidP="00310FE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A72DD">
              <w:rPr>
                <w:rFonts w:ascii="Arial" w:hAnsi="Arial"/>
                <w:sz w:val="16"/>
                <w:szCs w:val="16"/>
              </w:rPr>
              <w:t xml:space="preserve">eigener </w:t>
            </w:r>
          </w:p>
          <w:p w:rsidR="00310FE9" w:rsidRPr="003A72DD" w:rsidRDefault="00310FE9" w:rsidP="00310FE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A72DD">
              <w:rPr>
                <w:rFonts w:ascii="Arial" w:hAnsi="Arial"/>
                <w:sz w:val="16"/>
                <w:szCs w:val="16"/>
              </w:rPr>
              <w:t>Anteil</w:t>
            </w:r>
          </w:p>
          <w:p w:rsidR="001A48C1" w:rsidRDefault="001A48C1" w:rsidP="00310FE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310FE9" w:rsidRPr="003A72DD" w:rsidRDefault="00310FE9" w:rsidP="00310FE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A72DD">
              <w:rPr>
                <w:rFonts w:ascii="Arial" w:hAnsi="Arial"/>
                <w:sz w:val="16"/>
                <w:szCs w:val="16"/>
              </w:rPr>
              <w:t>%</w:t>
            </w:r>
          </w:p>
        </w:tc>
        <w:tc>
          <w:tcPr>
            <w:tcW w:w="1808" w:type="dxa"/>
          </w:tcPr>
          <w:p w:rsidR="006C0B93" w:rsidRPr="006C0B93" w:rsidRDefault="00310FE9" w:rsidP="00310FE9">
            <w:pPr>
              <w:rPr>
                <w:rFonts w:ascii="Arial" w:hAnsi="Arial"/>
                <w:sz w:val="6"/>
                <w:szCs w:val="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</w:p>
          <w:p w:rsidR="00310FE9" w:rsidRDefault="006C0B93" w:rsidP="00310FE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="00310FE9">
              <w:rPr>
                <w:rFonts w:ascii="Arial" w:hAnsi="Arial"/>
                <w:sz w:val="16"/>
                <w:szCs w:val="16"/>
              </w:rPr>
              <w:t>Art</w:t>
            </w:r>
          </w:p>
          <w:p w:rsidR="00310FE9" w:rsidRDefault="00310FE9" w:rsidP="00310FE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 Wohnhaus</w:t>
            </w:r>
          </w:p>
          <w:p w:rsidR="00310FE9" w:rsidRDefault="00310FE9" w:rsidP="00310FE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 Wohnung/en</w:t>
            </w:r>
          </w:p>
          <w:p w:rsidR="00310FE9" w:rsidRDefault="00310FE9" w:rsidP="00310FE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 Gewerbe (Handel)</w:t>
            </w:r>
          </w:p>
          <w:p w:rsidR="00310FE9" w:rsidRPr="003A72DD" w:rsidRDefault="00310FE9" w:rsidP="00310FE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 Gewerbe (Büro)</w:t>
            </w:r>
          </w:p>
        </w:tc>
        <w:tc>
          <w:tcPr>
            <w:tcW w:w="1276" w:type="dxa"/>
          </w:tcPr>
          <w:p w:rsidR="006C0B93" w:rsidRPr="006C0B93" w:rsidRDefault="00310FE9" w:rsidP="00310FE9">
            <w:pPr>
              <w:rPr>
                <w:rFonts w:ascii="Arial" w:hAnsi="Arial"/>
                <w:sz w:val="6"/>
                <w:szCs w:val="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:rsidR="00310FE9" w:rsidRPr="003A72DD" w:rsidRDefault="006C0B93" w:rsidP="00310FE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="00310FE9" w:rsidRPr="003A72DD">
              <w:rPr>
                <w:rFonts w:ascii="Arial" w:hAnsi="Arial"/>
                <w:sz w:val="16"/>
                <w:szCs w:val="16"/>
              </w:rPr>
              <w:t>Nutzung</w:t>
            </w:r>
          </w:p>
          <w:p w:rsidR="00310FE9" w:rsidRPr="003A72DD" w:rsidRDefault="00310FE9" w:rsidP="00310FE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 vermietet</w:t>
            </w:r>
          </w:p>
          <w:p w:rsidR="00310FE9" w:rsidRPr="003A72DD" w:rsidRDefault="00310FE9" w:rsidP="00310FE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- </w:t>
            </w:r>
            <w:r w:rsidRPr="003A72DD">
              <w:rPr>
                <w:rFonts w:ascii="Arial" w:hAnsi="Arial"/>
                <w:sz w:val="16"/>
                <w:szCs w:val="16"/>
              </w:rPr>
              <w:t>eigengenutzt</w:t>
            </w:r>
          </w:p>
        </w:tc>
        <w:tc>
          <w:tcPr>
            <w:tcW w:w="1134" w:type="dxa"/>
          </w:tcPr>
          <w:p w:rsidR="006C0B93" w:rsidRPr="006C0B93" w:rsidRDefault="006C0B93" w:rsidP="00310FE9">
            <w:pPr>
              <w:jc w:val="center"/>
              <w:rPr>
                <w:rFonts w:ascii="Arial" w:hAnsi="Arial"/>
                <w:sz w:val="6"/>
                <w:szCs w:val="6"/>
              </w:rPr>
            </w:pPr>
          </w:p>
          <w:p w:rsidR="00310FE9" w:rsidRDefault="00310FE9" w:rsidP="00310FE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A72DD">
              <w:rPr>
                <w:rFonts w:ascii="Arial" w:hAnsi="Arial"/>
                <w:sz w:val="16"/>
                <w:szCs w:val="16"/>
              </w:rPr>
              <w:t>Wohnfläche/ Gewerbe</w:t>
            </w:r>
            <w:r>
              <w:rPr>
                <w:rFonts w:ascii="Arial" w:hAnsi="Arial"/>
                <w:sz w:val="16"/>
                <w:szCs w:val="16"/>
              </w:rPr>
              <w:t>-</w:t>
            </w:r>
          </w:p>
          <w:p w:rsidR="00310FE9" w:rsidRDefault="00310FE9" w:rsidP="00310FE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A72DD">
              <w:rPr>
                <w:rFonts w:ascii="Arial" w:hAnsi="Arial"/>
                <w:sz w:val="16"/>
                <w:szCs w:val="16"/>
              </w:rPr>
              <w:t xml:space="preserve">fläche  </w:t>
            </w:r>
          </w:p>
          <w:p w:rsidR="00310FE9" w:rsidRPr="003A72DD" w:rsidRDefault="00310FE9" w:rsidP="00310FE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A72DD">
              <w:rPr>
                <w:rFonts w:ascii="Arial" w:hAnsi="Arial"/>
                <w:sz w:val="16"/>
                <w:szCs w:val="16"/>
              </w:rPr>
              <w:t>m²</w:t>
            </w:r>
          </w:p>
        </w:tc>
        <w:tc>
          <w:tcPr>
            <w:tcW w:w="1559" w:type="dxa"/>
          </w:tcPr>
          <w:p w:rsidR="006C0B93" w:rsidRPr="006C0B93" w:rsidRDefault="006C0B93" w:rsidP="00310FE9">
            <w:pPr>
              <w:jc w:val="center"/>
              <w:rPr>
                <w:rFonts w:ascii="Arial" w:hAnsi="Arial"/>
                <w:sz w:val="6"/>
                <w:szCs w:val="6"/>
              </w:rPr>
            </w:pPr>
          </w:p>
          <w:p w:rsidR="00495742" w:rsidRPr="003A72DD" w:rsidRDefault="00495742" w:rsidP="0049574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A72DD">
              <w:rPr>
                <w:rFonts w:ascii="Arial" w:hAnsi="Arial"/>
                <w:sz w:val="16"/>
                <w:szCs w:val="16"/>
              </w:rPr>
              <w:t xml:space="preserve">heutiger </w:t>
            </w:r>
          </w:p>
          <w:p w:rsidR="00495742" w:rsidRPr="003A72DD" w:rsidRDefault="00495742" w:rsidP="00495742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Verkehrs</w:t>
            </w:r>
            <w:r w:rsidRPr="003A72DD">
              <w:rPr>
                <w:rFonts w:ascii="Arial" w:hAnsi="Arial"/>
                <w:sz w:val="16"/>
                <w:szCs w:val="16"/>
              </w:rPr>
              <w:t>wert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495742" w:rsidRPr="00495742" w:rsidRDefault="00495742" w:rsidP="00495742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  <w:p w:rsidR="00310FE9" w:rsidRPr="003A72DD" w:rsidRDefault="00495742" w:rsidP="0049574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A72DD">
              <w:rPr>
                <w:rFonts w:ascii="Arial" w:hAnsi="Arial"/>
                <w:sz w:val="16"/>
                <w:szCs w:val="16"/>
              </w:rPr>
              <w:t>EUR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495742">
              <w:rPr>
                <w:rFonts w:ascii="Arial" w:hAnsi="Arial"/>
                <w:szCs w:val="24"/>
              </w:rPr>
              <w:t>*</w:t>
            </w:r>
          </w:p>
        </w:tc>
        <w:tc>
          <w:tcPr>
            <w:tcW w:w="1559" w:type="dxa"/>
          </w:tcPr>
          <w:p w:rsidR="006C0B93" w:rsidRPr="006C0B93" w:rsidRDefault="006C0B93" w:rsidP="00310FE9">
            <w:pPr>
              <w:jc w:val="center"/>
              <w:rPr>
                <w:rFonts w:ascii="Arial" w:hAnsi="Arial"/>
                <w:sz w:val="6"/>
                <w:szCs w:val="6"/>
              </w:rPr>
            </w:pPr>
          </w:p>
          <w:p w:rsidR="00495742" w:rsidRDefault="00495742" w:rsidP="0049574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A72DD">
              <w:rPr>
                <w:rFonts w:ascii="Arial" w:hAnsi="Arial"/>
                <w:sz w:val="16"/>
                <w:szCs w:val="16"/>
              </w:rPr>
              <w:t>derzeit.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3A72DD">
              <w:rPr>
                <w:rFonts w:ascii="Arial" w:hAnsi="Arial"/>
                <w:sz w:val="16"/>
                <w:szCs w:val="16"/>
              </w:rPr>
              <w:t xml:space="preserve">Stand </w:t>
            </w:r>
          </w:p>
          <w:p w:rsidR="00495742" w:rsidRPr="003A72DD" w:rsidRDefault="00495742" w:rsidP="0049574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A72DD">
              <w:rPr>
                <w:rFonts w:ascii="Arial" w:hAnsi="Arial"/>
                <w:sz w:val="16"/>
                <w:szCs w:val="16"/>
              </w:rPr>
              <w:t>der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3A72DD">
              <w:rPr>
                <w:rFonts w:ascii="Arial" w:hAnsi="Arial"/>
                <w:sz w:val="16"/>
                <w:szCs w:val="16"/>
              </w:rPr>
              <w:t>Darlehen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495742" w:rsidRPr="00495742" w:rsidRDefault="00495742" w:rsidP="00495742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  <w:p w:rsidR="00310FE9" w:rsidRPr="003A72DD" w:rsidRDefault="00495742" w:rsidP="0049574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A72DD">
              <w:rPr>
                <w:rFonts w:ascii="Arial" w:hAnsi="Arial"/>
                <w:sz w:val="16"/>
                <w:szCs w:val="16"/>
              </w:rPr>
              <w:t>EUR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495742">
              <w:rPr>
                <w:rFonts w:ascii="Arial" w:hAnsi="Arial"/>
                <w:szCs w:val="24"/>
              </w:rPr>
              <w:t>*</w:t>
            </w:r>
          </w:p>
        </w:tc>
        <w:tc>
          <w:tcPr>
            <w:tcW w:w="709" w:type="dxa"/>
          </w:tcPr>
          <w:p w:rsidR="006C0B93" w:rsidRPr="006C0B93" w:rsidRDefault="006C0B93" w:rsidP="00310FE9">
            <w:pPr>
              <w:jc w:val="center"/>
              <w:rPr>
                <w:rFonts w:ascii="Arial" w:hAnsi="Arial"/>
                <w:sz w:val="6"/>
                <w:szCs w:val="6"/>
              </w:rPr>
            </w:pPr>
          </w:p>
          <w:p w:rsidR="00310FE9" w:rsidRPr="003A72DD" w:rsidRDefault="00310FE9" w:rsidP="00310FE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A72DD">
              <w:rPr>
                <w:rFonts w:ascii="Arial" w:hAnsi="Arial"/>
                <w:sz w:val="16"/>
                <w:szCs w:val="16"/>
              </w:rPr>
              <w:t>derz.</w:t>
            </w:r>
          </w:p>
          <w:p w:rsidR="00310FE9" w:rsidRPr="003A72DD" w:rsidRDefault="00310FE9" w:rsidP="00310FE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A72DD">
              <w:rPr>
                <w:rFonts w:ascii="Arial" w:hAnsi="Arial"/>
                <w:sz w:val="16"/>
                <w:szCs w:val="16"/>
              </w:rPr>
              <w:t>Zins-</w:t>
            </w:r>
          </w:p>
          <w:p w:rsidR="00310FE9" w:rsidRPr="003A72DD" w:rsidRDefault="00310FE9" w:rsidP="00310FE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A72DD">
              <w:rPr>
                <w:rFonts w:ascii="Arial" w:hAnsi="Arial"/>
                <w:sz w:val="16"/>
                <w:szCs w:val="16"/>
              </w:rPr>
              <w:t>satz</w:t>
            </w:r>
          </w:p>
          <w:p w:rsidR="00310FE9" w:rsidRPr="003A72DD" w:rsidRDefault="00310FE9" w:rsidP="00310FE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A72DD">
              <w:rPr>
                <w:rFonts w:ascii="Arial" w:hAnsi="Arial"/>
                <w:sz w:val="16"/>
                <w:szCs w:val="16"/>
              </w:rPr>
              <w:t>%</w:t>
            </w:r>
          </w:p>
        </w:tc>
        <w:tc>
          <w:tcPr>
            <w:tcW w:w="1168" w:type="dxa"/>
          </w:tcPr>
          <w:p w:rsidR="006C0B93" w:rsidRPr="006C0B93" w:rsidRDefault="006C0B93" w:rsidP="00310FE9">
            <w:pPr>
              <w:jc w:val="center"/>
              <w:rPr>
                <w:rFonts w:ascii="Arial" w:hAnsi="Arial"/>
                <w:sz w:val="6"/>
                <w:szCs w:val="6"/>
              </w:rPr>
            </w:pPr>
          </w:p>
          <w:p w:rsidR="00495742" w:rsidRPr="003A72DD" w:rsidRDefault="00495742" w:rsidP="0049574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A72DD">
              <w:rPr>
                <w:rFonts w:ascii="Arial" w:hAnsi="Arial"/>
                <w:sz w:val="16"/>
                <w:szCs w:val="16"/>
              </w:rPr>
              <w:t>Kapitaldienst</w:t>
            </w:r>
          </w:p>
          <w:p w:rsidR="00495742" w:rsidRDefault="00495742" w:rsidP="00495742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Zins+</w:t>
            </w:r>
            <w:r w:rsidRPr="003A72DD">
              <w:rPr>
                <w:rFonts w:ascii="Arial" w:hAnsi="Arial"/>
                <w:sz w:val="16"/>
                <w:szCs w:val="16"/>
              </w:rPr>
              <w:t xml:space="preserve">Tilgung </w:t>
            </w:r>
          </w:p>
          <w:p w:rsidR="00495742" w:rsidRDefault="00495742" w:rsidP="00495742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im Jahr </w:t>
            </w:r>
          </w:p>
          <w:p w:rsidR="00310FE9" w:rsidRPr="003A72DD" w:rsidRDefault="00495742" w:rsidP="0049574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A72DD">
              <w:rPr>
                <w:rFonts w:ascii="Arial" w:hAnsi="Arial"/>
                <w:sz w:val="16"/>
                <w:szCs w:val="16"/>
              </w:rPr>
              <w:t>EUR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495742">
              <w:rPr>
                <w:rFonts w:ascii="Arial" w:hAnsi="Arial"/>
                <w:szCs w:val="24"/>
              </w:rPr>
              <w:t>*</w:t>
            </w:r>
          </w:p>
        </w:tc>
        <w:tc>
          <w:tcPr>
            <w:tcW w:w="1276" w:type="dxa"/>
          </w:tcPr>
          <w:p w:rsidR="006C0B93" w:rsidRPr="006C0B93" w:rsidRDefault="006C0B93" w:rsidP="00310FE9">
            <w:pPr>
              <w:jc w:val="center"/>
              <w:rPr>
                <w:rFonts w:ascii="Arial" w:hAnsi="Arial"/>
                <w:sz w:val="6"/>
                <w:szCs w:val="6"/>
              </w:rPr>
            </w:pPr>
          </w:p>
          <w:p w:rsidR="00495742" w:rsidRDefault="00495742" w:rsidP="00495742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Miete ohne Nebenkosten </w:t>
            </w:r>
          </w:p>
          <w:p w:rsidR="00495742" w:rsidRDefault="00495742" w:rsidP="00495742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im Jahr    </w:t>
            </w:r>
          </w:p>
          <w:p w:rsidR="00310FE9" w:rsidRPr="003A72DD" w:rsidRDefault="00495742" w:rsidP="00495742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EUR </w:t>
            </w:r>
            <w:r w:rsidRPr="00495742">
              <w:rPr>
                <w:rFonts w:ascii="Arial" w:hAnsi="Arial"/>
                <w:szCs w:val="24"/>
              </w:rPr>
              <w:t>*</w:t>
            </w:r>
          </w:p>
        </w:tc>
        <w:tc>
          <w:tcPr>
            <w:tcW w:w="1133" w:type="dxa"/>
          </w:tcPr>
          <w:p w:rsidR="006C0B93" w:rsidRPr="006C0B93" w:rsidRDefault="006C0B93" w:rsidP="00310FE9">
            <w:pPr>
              <w:jc w:val="center"/>
              <w:rPr>
                <w:rFonts w:ascii="Arial" w:hAnsi="Arial"/>
                <w:sz w:val="6"/>
                <w:szCs w:val="6"/>
              </w:rPr>
            </w:pPr>
          </w:p>
          <w:p w:rsidR="00310FE9" w:rsidRDefault="00310FE9" w:rsidP="00310FE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Durchschn. Leerstands-quote</w:t>
            </w:r>
          </w:p>
          <w:p w:rsidR="00310FE9" w:rsidRDefault="00310FE9" w:rsidP="00310FE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%</w:t>
            </w:r>
          </w:p>
        </w:tc>
      </w:tr>
      <w:tr w:rsidR="00A43316" w:rsidRPr="001C2588" w:rsidTr="001A48C1">
        <w:trPr>
          <w:trHeight w:val="397"/>
        </w:trPr>
        <w:tc>
          <w:tcPr>
            <w:tcW w:w="2836" w:type="dxa"/>
          </w:tcPr>
          <w:p w:rsidR="00A43316" w:rsidRPr="00635A8F" w:rsidRDefault="00A43316" w:rsidP="00A43316">
            <w:pPr>
              <w:rPr>
                <w:rFonts w:ascii="Arial" w:hAnsi="Arial"/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4" w:name="_GoBack"/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bookmarkEnd w:id="4"/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A43316" w:rsidRPr="00635A8F" w:rsidRDefault="00A43316" w:rsidP="00310FE9">
            <w:pPr>
              <w:rPr>
                <w:rFonts w:ascii="Arial" w:hAnsi="Arial"/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808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 xml:space="preserve">        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68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43316" w:rsidRPr="001C2588" w:rsidTr="001A48C1">
        <w:trPr>
          <w:trHeight w:val="397"/>
        </w:trPr>
        <w:tc>
          <w:tcPr>
            <w:tcW w:w="2836" w:type="dxa"/>
          </w:tcPr>
          <w:p w:rsidR="00A43316" w:rsidRPr="00635A8F" w:rsidRDefault="00A43316" w:rsidP="00A43316">
            <w:pPr>
              <w:ind w:right="1310"/>
              <w:rPr>
                <w:rFonts w:ascii="Arial" w:hAnsi="Arial"/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A43316" w:rsidRPr="00635A8F" w:rsidRDefault="00A43316" w:rsidP="00310FE9">
            <w:pPr>
              <w:rPr>
                <w:rFonts w:ascii="Arial" w:hAnsi="Arial"/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808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 xml:space="preserve">        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68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43316" w:rsidRPr="001C2588" w:rsidTr="001A48C1">
        <w:trPr>
          <w:trHeight w:val="397"/>
        </w:trPr>
        <w:tc>
          <w:tcPr>
            <w:tcW w:w="2836" w:type="dxa"/>
          </w:tcPr>
          <w:p w:rsidR="00A43316" w:rsidRPr="00635A8F" w:rsidRDefault="00A43316" w:rsidP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A43316" w:rsidRPr="00635A8F" w:rsidRDefault="00A43316" w:rsidP="00310FE9">
            <w:pPr>
              <w:rPr>
                <w:rFonts w:ascii="Arial" w:hAnsi="Arial"/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08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 xml:space="preserve">        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68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43316" w:rsidRPr="001C2588" w:rsidTr="001A48C1">
        <w:trPr>
          <w:trHeight w:val="397"/>
        </w:trPr>
        <w:tc>
          <w:tcPr>
            <w:tcW w:w="2836" w:type="dxa"/>
          </w:tcPr>
          <w:p w:rsidR="00A43316" w:rsidRPr="00635A8F" w:rsidRDefault="00A43316" w:rsidP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A43316" w:rsidRPr="00635A8F" w:rsidRDefault="00A43316" w:rsidP="00310FE9">
            <w:pPr>
              <w:rPr>
                <w:rFonts w:ascii="Arial" w:hAnsi="Arial"/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08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 xml:space="preserve">        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68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43316" w:rsidRPr="001C2588" w:rsidTr="001A48C1">
        <w:trPr>
          <w:trHeight w:val="397"/>
        </w:trPr>
        <w:tc>
          <w:tcPr>
            <w:tcW w:w="2836" w:type="dxa"/>
          </w:tcPr>
          <w:p w:rsidR="00A43316" w:rsidRPr="00635A8F" w:rsidRDefault="00A43316" w:rsidP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A43316" w:rsidRPr="00635A8F" w:rsidRDefault="00A43316" w:rsidP="00310FE9">
            <w:pPr>
              <w:rPr>
                <w:rFonts w:ascii="Arial" w:hAnsi="Arial"/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08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 xml:space="preserve">        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68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43316" w:rsidRPr="001C2588" w:rsidTr="001A48C1">
        <w:trPr>
          <w:trHeight w:val="397"/>
        </w:trPr>
        <w:tc>
          <w:tcPr>
            <w:tcW w:w="2836" w:type="dxa"/>
          </w:tcPr>
          <w:p w:rsidR="00A43316" w:rsidRPr="00635A8F" w:rsidRDefault="00A43316" w:rsidP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A43316" w:rsidRPr="00635A8F" w:rsidRDefault="00A43316" w:rsidP="00310FE9">
            <w:pPr>
              <w:rPr>
                <w:rFonts w:ascii="Arial" w:hAnsi="Arial"/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08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 xml:space="preserve">        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68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43316" w:rsidRPr="001C2588" w:rsidTr="001A48C1">
        <w:trPr>
          <w:trHeight w:val="397"/>
        </w:trPr>
        <w:tc>
          <w:tcPr>
            <w:tcW w:w="2836" w:type="dxa"/>
          </w:tcPr>
          <w:p w:rsidR="00A43316" w:rsidRPr="00635A8F" w:rsidRDefault="00A43316" w:rsidP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A43316" w:rsidRPr="00635A8F" w:rsidRDefault="00A43316" w:rsidP="00310FE9">
            <w:pPr>
              <w:rPr>
                <w:rFonts w:ascii="Arial" w:hAnsi="Arial"/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08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 xml:space="preserve">        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68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43316" w:rsidRPr="001C2588" w:rsidTr="001A48C1">
        <w:trPr>
          <w:trHeight w:val="397"/>
        </w:trPr>
        <w:tc>
          <w:tcPr>
            <w:tcW w:w="2836" w:type="dxa"/>
          </w:tcPr>
          <w:p w:rsidR="00A43316" w:rsidRPr="00635A8F" w:rsidRDefault="00A43316" w:rsidP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A43316" w:rsidRPr="00635A8F" w:rsidRDefault="00A43316" w:rsidP="00310FE9">
            <w:pPr>
              <w:rPr>
                <w:rFonts w:ascii="Arial" w:hAnsi="Arial"/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08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 xml:space="preserve">        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68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43316" w:rsidRPr="001C2588" w:rsidTr="001A48C1">
        <w:trPr>
          <w:trHeight w:val="397"/>
        </w:trPr>
        <w:tc>
          <w:tcPr>
            <w:tcW w:w="2836" w:type="dxa"/>
          </w:tcPr>
          <w:p w:rsidR="00A43316" w:rsidRPr="00635A8F" w:rsidRDefault="00A43316" w:rsidP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A43316" w:rsidRPr="00635A8F" w:rsidRDefault="00A43316" w:rsidP="00310FE9">
            <w:pPr>
              <w:rPr>
                <w:rFonts w:ascii="Arial" w:hAnsi="Arial"/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08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 xml:space="preserve">        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68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43316" w:rsidRPr="001C2588" w:rsidTr="001A48C1">
        <w:trPr>
          <w:trHeight w:val="397"/>
        </w:trPr>
        <w:tc>
          <w:tcPr>
            <w:tcW w:w="2836" w:type="dxa"/>
          </w:tcPr>
          <w:p w:rsidR="00A43316" w:rsidRPr="00635A8F" w:rsidRDefault="00A43316" w:rsidP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A43316" w:rsidRPr="00635A8F" w:rsidRDefault="00A43316" w:rsidP="00310FE9">
            <w:pPr>
              <w:rPr>
                <w:rFonts w:ascii="Arial" w:hAnsi="Arial"/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08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 xml:space="preserve">        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68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43316" w:rsidRPr="001C2588" w:rsidTr="001A48C1">
        <w:trPr>
          <w:trHeight w:val="397"/>
        </w:trPr>
        <w:tc>
          <w:tcPr>
            <w:tcW w:w="2836" w:type="dxa"/>
          </w:tcPr>
          <w:p w:rsidR="00A43316" w:rsidRPr="00635A8F" w:rsidRDefault="00A43316" w:rsidP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A43316" w:rsidRPr="00635A8F" w:rsidRDefault="00A43316" w:rsidP="00310FE9">
            <w:pPr>
              <w:rPr>
                <w:rFonts w:ascii="Arial" w:hAnsi="Arial"/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08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 xml:space="preserve">        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68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43316" w:rsidRPr="001C2588" w:rsidTr="001A48C1">
        <w:trPr>
          <w:trHeight w:val="397"/>
        </w:trPr>
        <w:tc>
          <w:tcPr>
            <w:tcW w:w="2836" w:type="dxa"/>
          </w:tcPr>
          <w:p w:rsidR="00A43316" w:rsidRPr="00635A8F" w:rsidRDefault="00A43316" w:rsidP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A43316" w:rsidRPr="00635A8F" w:rsidRDefault="00A43316" w:rsidP="00310FE9">
            <w:pPr>
              <w:rPr>
                <w:rFonts w:ascii="Arial" w:hAnsi="Arial"/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08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 xml:space="preserve">        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68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43316" w:rsidRPr="001C2588" w:rsidTr="001A48C1">
        <w:trPr>
          <w:trHeight w:val="397"/>
        </w:trPr>
        <w:tc>
          <w:tcPr>
            <w:tcW w:w="2836" w:type="dxa"/>
          </w:tcPr>
          <w:p w:rsidR="00A43316" w:rsidRPr="00635A8F" w:rsidRDefault="00A43316" w:rsidP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A43316" w:rsidRPr="00635A8F" w:rsidRDefault="00A43316" w:rsidP="00310FE9">
            <w:pPr>
              <w:rPr>
                <w:rFonts w:ascii="Arial" w:hAnsi="Arial"/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08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 xml:space="preserve">        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68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43316" w:rsidRPr="001C2588" w:rsidTr="001A48C1">
        <w:trPr>
          <w:trHeight w:val="397"/>
        </w:trPr>
        <w:tc>
          <w:tcPr>
            <w:tcW w:w="2836" w:type="dxa"/>
          </w:tcPr>
          <w:p w:rsidR="00A43316" w:rsidRPr="00635A8F" w:rsidRDefault="00A43316" w:rsidP="00310FE9">
            <w:pPr>
              <w:rPr>
                <w:rFonts w:ascii="Arial" w:hAnsi="Arial"/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851" w:type="dxa"/>
          </w:tcPr>
          <w:p w:rsidR="00A43316" w:rsidRPr="00635A8F" w:rsidRDefault="00A43316" w:rsidP="00310FE9">
            <w:pPr>
              <w:rPr>
                <w:rFonts w:ascii="Arial" w:hAnsi="Arial"/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08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 xml:space="preserve">        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68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43316" w:rsidRPr="001C2588" w:rsidTr="001A48C1">
        <w:trPr>
          <w:trHeight w:val="397"/>
        </w:trPr>
        <w:tc>
          <w:tcPr>
            <w:tcW w:w="2836" w:type="dxa"/>
            <w:tcBorders>
              <w:bottom w:val="single" w:sz="4" w:space="0" w:color="auto"/>
            </w:tcBorders>
          </w:tcPr>
          <w:p w:rsidR="00A43316" w:rsidRPr="00635A8F" w:rsidRDefault="00A43316" w:rsidP="00310FE9">
            <w:pPr>
              <w:rPr>
                <w:rFonts w:ascii="Arial" w:hAnsi="Arial"/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</w:instrText>
            </w:r>
            <w:bookmarkStart w:id="8" w:name="Text6"/>
            <w:r w:rsidRPr="00635A8F">
              <w:rPr>
                <w:rFonts w:ascii="Arial" w:hAnsi="Arial"/>
                <w:sz w:val="18"/>
                <w:szCs w:val="18"/>
              </w:rPr>
              <w:instrText xml:space="preserve">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3316" w:rsidRPr="00635A8F" w:rsidRDefault="00A43316" w:rsidP="00310FE9">
            <w:pPr>
              <w:rPr>
                <w:rFonts w:ascii="Arial" w:hAnsi="Arial"/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 xml:space="preserve">        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43316" w:rsidRPr="00635A8F" w:rsidRDefault="00A43316">
            <w:pPr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43316" w:rsidRPr="001C2588" w:rsidTr="001A48C1">
        <w:trPr>
          <w:trHeight w:val="397"/>
        </w:trPr>
        <w:tc>
          <w:tcPr>
            <w:tcW w:w="2836" w:type="dxa"/>
            <w:tcBorders>
              <w:left w:val="nil"/>
              <w:bottom w:val="nil"/>
              <w:right w:val="nil"/>
            </w:tcBorders>
            <w:vAlign w:val="center"/>
          </w:tcPr>
          <w:p w:rsidR="00A43316" w:rsidRPr="001A48C1" w:rsidRDefault="00A43316" w:rsidP="001A48C1">
            <w:pPr>
              <w:rPr>
                <w:rFonts w:ascii="Arial" w:hAnsi="Arial"/>
                <w:b/>
                <w:sz w:val="20"/>
                <w:szCs w:val="20"/>
              </w:rPr>
            </w:pPr>
            <w:r w:rsidRPr="001A48C1">
              <w:rPr>
                <w:rFonts w:ascii="Arial" w:hAnsi="Arial"/>
                <w:b/>
                <w:sz w:val="20"/>
                <w:szCs w:val="20"/>
              </w:rPr>
              <w:t>Gesamtsumme Seite 2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43316" w:rsidRPr="001C2588" w:rsidRDefault="00A43316" w:rsidP="00310FE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nil"/>
              <w:bottom w:val="nil"/>
              <w:right w:val="nil"/>
            </w:tcBorders>
          </w:tcPr>
          <w:p w:rsidR="00A43316" w:rsidRPr="001C2588" w:rsidRDefault="00A43316" w:rsidP="00310FE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A43316" w:rsidRPr="001C2588" w:rsidRDefault="00A43316" w:rsidP="00310FE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A43316" w:rsidRPr="001C2588" w:rsidRDefault="00A43316" w:rsidP="00310FE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bottom w:val="nil"/>
              <w:right w:val="nil"/>
            </w:tcBorders>
          </w:tcPr>
          <w:p w:rsidR="00A43316" w:rsidRPr="001C2588" w:rsidRDefault="00A43316" w:rsidP="00310FE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left w:val="nil"/>
              <w:bottom w:val="nil"/>
            </w:tcBorders>
          </w:tcPr>
          <w:p w:rsidR="00A43316" w:rsidRPr="001C2588" w:rsidRDefault="00A43316" w:rsidP="00310FE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tcBorders>
              <w:bottom w:val="nil"/>
              <w:right w:val="nil"/>
            </w:tcBorders>
          </w:tcPr>
          <w:p w:rsidR="00A43316" w:rsidRPr="001C2588" w:rsidRDefault="00A43316" w:rsidP="00310FE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43316" w:rsidRPr="001C2588" w:rsidTr="001A48C1">
        <w:trPr>
          <w:trHeight w:val="397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316" w:rsidRPr="001A48C1" w:rsidRDefault="00A43316" w:rsidP="001A48C1">
            <w:pPr>
              <w:rPr>
                <w:rFonts w:ascii="Arial" w:hAnsi="Arial"/>
                <w:b/>
                <w:sz w:val="20"/>
                <w:szCs w:val="20"/>
              </w:rPr>
            </w:pPr>
            <w:r w:rsidRPr="001A48C1">
              <w:rPr>
                <w:rFonts w:ascii="Arial" w:hAnsi="Arial"/>
                <w:b/>
                <w:sz w:val="20"/>
                <w:szCs w:val="20"/>
              </w:rPr>
              <w:t>Gesamtsumme Seite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3316" w:rsidRPr="001C2588" w:rsidRDefault="00A43316" w:rsidP="00310FE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A43316" w:rsidRPr="001C2588" w:rsidRDefault="00A43316" w:rsidP="00310FE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43316" w:rsidRPr="001C2588" w:rsidRDefault="00A43316" w:rsidP="00310FE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43316" w:rsidRPr="001C2588" w:rsidRDefault="00A43316" w:rsidP="00310FE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A43316" w:rsidRPr="001C2588" w:rsidRDefault="00A43316" w:rsidP="00310FE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</w:tcBorders>
          </w:tcPr>
          <w:p w:rsidR="00A43316" w:rsidRPr="001C2588" w:rsidRDefault="00A43316" w:rsidP="00310FE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tcBorders>
              <w:top w:val="nil"/>
              <w:bottom w:val="nil"/>
              <w:right w:val="nil"/>
            </w:tcBorders>
          </w:tcPr>
          <w:p w:rsidR="00A43316" w:rsidRPr="001C2588" w:rsidRDefault="00A43316" w:rsidP="00310FE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43316" w:rsidRPr="001C2588" w:rsidTr="001A48C1">
        <w:trPr>
          <w:trHeight w:val="397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316" w:rsidRPr="001A48C1" w:rsidRDefault="00A43316" w:rsidP="001A48C1">
            <w:pPr>
              <w:rPr>
                <w:rFonts w:ascii="Arial" w:hAnsi="Arial"/>
                <w:b/>
                <w:sz w:val="20"/>
                <w:szCs w:val="20"/>
              </w:rPr>
            </w:pPr>
            <w:r w:rsidRPr="001A48C1">
              <w:rPr>
                <w:rFonts w:ascii="Arial" w:hAnsi="Arial"/>
                <w:b/>
                <w:sz w:val="20"/>
                <w:szCs w:val="20"/>
              </w:rPr>
              <w:t>Endsumme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3316" w:rsidRPr="001C2588" w:rsidRDefault="00A43316" w:rsidP="00310FE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A43316" w:rsidRPr="001C2588" w:rsidRDefault="00A43316" w:rsidP="00310FE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43316" w:rsidRPr="001C2588" w:rsidRDefault="00A43316" w:rsidP="00310FE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3316" w:rsidRPr="001C2588" w:rsidRDefault="00A43316" w:rsidP="00310FE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3316" w:rsidRPr="00635A8F" w:rsidRDefault="00A43316" w:rsidP="00635A8F">
            <w:pPr>
              <w:jc w:val="right"/>
              <w:rPr>
                <w:sz w:val="18"/>
                <w:szCs w:val="18"/>
              </w:rPr>
            </w:pPr>
            <w:r w:rsidRPr="00635A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sz w:val="18"/>
                <w:szCs w:val="18"/>
              </w:rPr>
            </w:r>
            <w:r w:rsidRPr="00635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3316" w:rsidRPr="00635A8F" w:rsidRDefault="00A43316" w:rsidP="00635A8F">
            <w:pPr>
              <w:jc w:val="right"/>
              <w:rPr>
                <w:b/>
                <w:sz w:val="18"/>
                <w:szCs w:val="18"/>
              </w:rPr>
            </w:pPr>
            <w:r w:rsidRPr="00635A8F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b/>
                <w:sz w:val="18"/>
                <w:szCs w:val="18"/>
              </w:rPr>
            </w:r>
            <w:r w:rsidRPr="00635A8F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3316" w:rsidRPr="001C2588" w:rsidRDefault="00A43316" w:rsidP="00310FE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3316" w:rsidRPr="001C2588" w:rsidRDefault="00A43316" w:rsidP="00310FE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3316" w:rsidRPr="00635A8F" w:rsidRDefault="00A43316" w:rsidP="00635A8F">
            <w:pPr>
              <w:jc w:val="right"/>
              <w:rPr>
                <w:b/>
                <w:sz w:val="18"/>
                <w:szCs w:val="18"/>
              </w:rPr>
            </w:pPr>
            <w:r w:rsidRPr="00635A8F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5A8F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35A8F">
              <w:rPr>
                <w:rFonts w:ascii="Arial" w:hAnsi="Arial"/>
                <w:b/>
                <w:sz w:val="18"/>
                <w:szCs w:val="18"/>
              </w:rPr>
            </w:r>
            <w:r w:rsidRPr="00635A8F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635A8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635A8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35A8F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3316" w:rsidRPr="001C2588" w:rsidRDefault="00A43316" w:rsidP="00310FE9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D918DD" w:rsidRPr="00D918DD" w:rsidRDefault="00D918DD" w:rsidP="00D918DD">
      <w:pPr>
        <w:tabs>
          <w:tab w:val="left" w:pos="6237"/>
        </w:tabs>
        <w:rPr>
          <w:rFonts w:ascii="Arial" w:hAnsi="Arial"/>
          <w:sz w:val="20"/>
          <w:szCs w:val="20"/>
        </w:rPr>
      </w:pPr>
    </w:p>
    <w:sectPr w:rsidR="00D918DD" w:rsidRPr="00D918DD" w:rsidSect="001A48C1">
      <w:headerReference w:type="default" r:id="rId9"/>
      <w:footerReference w:type="even" r:id="rId10"/>
      <w:footerReference w:type="default" r:id="rId11"/>
      <w:pgSz w:w="16838" w:h="11906" w:orient="landscape"/>
      <w:pgMar w:top="1560" w:right="1103" w:bottom="1134" w:left="851" w:header="426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316" w:rsidRDefault="00A43316" w:rsidP="001C2588">
      <w:r>
        <w:separator/>
      </w:r>
    </w:p>
  </w:endnote>
  <w:endnote w:type="continuationSeparator" w:id="0">
    <w:p w:rsidR="00A43316" w:rsidRDefault="00A43316" w:rsidP="001C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316" w:rsidRDefault="00A43316" w:rsidP="00967CC5">
    <w:pPr>
      <w:pStyle w:val="Fuzeile"/>
      <w:tabs>
        <w:tab w:val="left" w:pos="7230"/>
      </w:tabs>
      <w:rPr>
        <w:rFonts w:ascii="Arial" w:hAnsi="Arial"/>
        <w:b/>
        <w:sz w:val="16"/>
        <w:szCs w:val="16"/>
      </w:rPr>
    </w:pPr>
  </w:p>
  <w:p w:rsidR="00A43316" w:rsidRDefault="00A43316" w:rsidP="00310FE9">
    <w:pPr>
      <w:pStyle w:val="Fuzeile"/>
      <w:tabs>
        <w:tab w:val="left" w:pos="7230"/>
      </w:tabs>
      <w:rPr>
        <w:rFonts w:ascii="Arial" w:hAnsi="Arial"/>
        <w:b/>
        <w:sz w:val="16"/>
        <w:szCs w:val="16"/>
      </w:rPr>
    </w:pPr>
    <w:r w:rsidRPr="006962A7">
      <w:rPr>
        <w:rFonts w:ascii="Arial" w:hAnsi="Arial"/>
        <w:b/>
        <w:szCs w:val="24"/>
      </w:rPr>
      <w:t>*</w:t>
    </w:r>
    <w:r>
      <w:rPr>
        <w:rFonts w:ascii="Arial" w:hAnsi="Arial"/>
        <w:b/>
        <w:sz w:val="16"/>
        <w:szCs w:val="16"/>
      </w:rPr>
      <w:t>  Hier bitte den Gesamtwert (eigener und fremder Anteil am Objekt) eingeben.</w:t>
    </w:r>
  </w:p>
  <w:p w:rsidR="00A43316" w:rsidRDefault="00A43316" w:rsidP="00967CC5">
    <w:pPr>
      <w:pStyle w:val="Fuzeile"/>
      <w:tabs>
        <w:tab w:val="left" w:pos="7230"/>
      </w:tabs>
      <w:rPr>
        <w:rFonts w:ascii="Arial" w:hAnsi="Arial"/>
        <w:b/>
        <w:sz w:val="16"/>
        <w:szCs w:val="16"/>
      </w:rPr>
    </w:pPr>
  </w:p>
  <w:p w:rsidR="00A43316" w:rsidRPr="00D918DD" w:rsidRDefault="00A43316" w:rsidP="00967CC5">
    <w:pPr>
      <w:pStyle w:val="Fuzeile"/>
      <w:tabs>
        <w:tab w:val="left" w:pos="7230"/>
      </w:tabs>
      <w:rPr>
        <w:rFonts w:ascii="Arial" w:hAnsi="Arial"/>
        <w:b/>
        <w:sz w:val="16"/>
        <w:szCs w:val="16"/>
      </w:rPr>
    </w:pPr>
    <w:r>
      <w:rPr>
        <w:rFonts w:ascii="Arial" w:hAnsi="Arial"/>
        <w:b/>
        <w:sz w:val="16"/>
        <w:szCs w:val="16"/>
      </w:rPr>
      <w:t>42B0005 - 09.09</w:t>
    </w:r>
    <w:r>
      <w:rPr>
        <w:rFonts w:ascii="Arial" w:hAnsi="Arial"/>
        <w:b/>
        <w:sz w:val="16"/>
        <w:szCs w:val="16"/>
      </w:rPr>
      <w:tab/>
    </w:r>
    <w:r>
      <w:rPr>
        <w:rFonts w:ascii="Arial" w:hAnsi="Arial"/>
        <w:b/>
        <w:sz w:val="16"/>
        <w:szCs w:val="16"/>
      </w:rPr>
      <w:tab/>
    </w:r>
    <w:r w:rsidRPr="00967CC5">
      <w:rPr>
        <w:rFonts w:ascii="Arial" w:hAnsi="Arial"/>
        <w:b/>
        <w:sz w:val="18"/>
        <w:szCs w:val="18"/>
      </w:rPr>
      <w:t>- 2 -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316" w:rsidRDefault="00A43316" w:rsidP="00967CC5">
    <w:pPr>
      <w:pStyle w:val="Fuzeile"/>
      <w:tabs>
        <w:tab w:val="left" w:pos="7230"/>
      </w:tabs>
      <w:rPr>
        <w:rFonts w:ascii="Arial" w:hAnsi="Arial"/>
        <w:b/>
        <w:sz w:val="16"/>
        <w:szCs w:val="16"/>
      </w:rPr>
    </w:pPr>
  </w:p>
  <w:p w:rsidR="00A43316" w:rsidRDefault="00A43316" w:rsidP="006C0B93">
    <w:pPr>
      <w:pStyle w:val="Fuzeile"/>
      <w:tabs>
        <w:tab w:val="left" w:pos="7230"/>
        <w:tab w:val="left" w:pos="12758"/>
      </w:tabs>
      <w:rPr>
        <w:rFonts w:ascii="Arial" w:hAnsi="Arial"/>
        <w:b/>
        <w:sz w:val="16"/>
        <w:szCs w:val="16"/>
      </w:rPr>
    </w:pPr>
    <w:r w:rsidRPr="006962A7">
      <w:rPr>
        <w:rFonts w:ascii="Arial" w:hAnsi="Arial"/>
        <w:b/>
        <w:szCs w:val="24"/>
      </w:rPr>
      <w:t>*</w:t>
    </w:r>
    <w:r>
      <w:rPr>
        <w:rFonts w:ascii="Arial" w:hAnsi="Arial"/>
        <w:b/>
        <w:sz w:val="16"/>
        <w:szCs w:val="16"/>
      </w:rPr>
      <w:t>  Hier bitte den Gesamtwert (eigener und fremder Anteil am Objekt) eingeben.</w:t>
    </w:r>
    <w:r>
      <w:rPr>
        <w:rFonts w:ascii="Arial" w:hAnsi="Arial"/>
        <w:b/>
        <w:sz w:val="16"/>
        <w:szCs w:val="16"/>
      </w:rPr>
      <w:tab/>
    </w:r>
    <w:r>
      <w:rPr>
        <w:rFonts w:ascii="Arial" w:hAnsi="Arial"/>
        <w:b/>
        <w:sz w:val="16"/>
        <w:szCs w:val="16"/>
      </w:rPr>
      <w:tab/>
    </w:r>
    <w:r>
      <w:rPr>
        <w:rFonts w:ascii="Arial" w:hAnsi="Arial"/>
        <w:b/>
        <w:sz w:val="16"/>
        <w:szCs w:val="16"/>
      </w:rPr>
      <w:tab/>
    </w:r>
    <w:r w:rsidRPr="002D1650">
      <w:rPr>
        <w:rFonts w:ascii="Arial" w:hAnsi="Arial"/>
        <w:b/>
        <w:sz w:val="16"/>
        <w:szCs w:val="16"/>
      </w:rPr>
      <w:t>g</w:t>
    </w:r>
    <w:r>
      <w:rPr>
        <w:rFonts w:ascii="Arial" w:hAnsi="Arial"/>
        <w:b/>
        <w:sz w:val="16"/>
        <w:szCs w:val="16"/>
      </w:rPr>
      <w:t>g</w:t>
    </w:r>
    <w:r w:rsidRPr="002D1650">
      <w:rPr>
        <w:rFonts w:ascii="Arial" w:hAnsi="Arial"/>
        <w:b/>
        <w:sz w:val="16"/>
        <w:szCs w:val="16"/>
      </w:rPr>
      <w:t>f. Rückseite verwenden!</w:t>
    </w:r>
  </w:p>
  <w:p w:rsidR="00A43316" w:rsidRDefault="00A43316" w:rsidP="00967CC5">
    <w:pPr>
      <w:pStyle w:val="Fuzeile"/>
      <w:tabs>
        <w:tab w:val="left" w:pos="7230"/>
      </w:tabs>
      <w:rPr>
        <w:rFonts w:ascii="Arial" w:hAnsi="Arial"/>
        <w:b/>
        <w:sz w:val="16"/>
        <w:szCs w:val="16"/>
      </w:rPr>
    </w:pPr>
  </w:p>
  <w:p w:rsidR="00A43316" w:rsidRPr="00D918DD" w:rsidRDefault="00A43316" w:rsidP="00967CC5">
    <w:pPr>
      <w:pStyle w:val="Fuzeile"/>
      <w:tabs>
        <w:tab w:val="left" w:pos="7230"/>
      </w:tabs>
      <w:rPr>
        <w:rFonts w:ascii="Arial" w:hAnsi="Arial"/>
        <w:b/>
        <w:sz w:val="16"/>
        <w:szCs w:val="16"/>
      </w:rPr>
    </w:pPr>
    <w:r>
      <w:rPr>
        <w:rFonts w:ascii="Arial" w:hAnsi="Arial"/>
        <w:b/>
        <w:sz w:val="16"/>
        <w:szCs w:val="16"/>
      </w:rPr>
      <w:t>42B0005 - 09.09</w:t>
    </w:r>
    <w:r>
      <w:rPr>
        <w:rFonts w:ascii="Arial" w:hAnsi="Arial"/>
        <w:b/>
        <w:sz w:val="16"/>
        <w:szCs w:val="16"/>
      </w:rPr>
      <w:tab/>
    </w:r>
    <w:r>
      <w:rPr>
        <w:rFonts w:ascii="Arial" w:hAnsi="Arial"/>
        <w:b/>
        <w:sz w:val="16"/>
        <w:szCs w:val="16"/>
      </w:rPr>
      <w:tab/>
    </w:r>
    <w:r w:rsidRPr="00967CC5">
      <w:rPr>
        <w:rFonts w:ascii="Arial" w:hAnsi="Arial"/>
        <w:b/>
        <w:sz w:val="18"/>
        <w:szCs w:val="18"/>
      </w:rPr>
      <w:t>- 1 -</w:t>
    </w:r>
    <w:r>
      <w:rPr>
        <w:rFonts w:ascii="Arial" w:hAnsi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316" w:rsidRDefault="00A43316" w:rsidP="001C2588">
      <w:r>
        <w:separator/>
      </w:r>
    </w:p>
  </w:footnote>
  <w:footnote w:type="continuationSeparator" w:id="0">
    <w:p w:rsidR="00A43316" w:rsidRDefault="00A43316" w:rsidP="001C2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316" w:rsidRDefault="00A43316" w:rsidP="001C2588">
    <w:pPr>
      <w:pStyle w:val="Kopfzeile"/>
      <w:tabs>
        <w:tab w:val="clear" w:pos="4536"/>
        <w:tab w:val="clear" w:pos="9072"/>
        <w:tab w:val="left" w:pos="12992"/>
      </w:tabs>
      <w:ind w:left="11328"/>
    </w:pPr>
    <w:r>
      <w:rPr>
        <w:noProof/>
        <w:lang w:eastAsia="de-DE"/>
      </w:rPr>
      <w:drawing>
        <wp:inline distT="0" distB="0" distL="0" distR="0" wp14:anchorId="1B5038F9" wp14:editId="6FA665AC">
          <wp:extent cx="2185035" cy="474980"/>
          <wp:effectExtent l="19050" t="0" r="5715" b="0"/>
          <wp:docPr id="2" name="Bild 1" descr="wi_bank_schwarz_1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i_bank_schwarz_1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47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3316" w:rsidRPr="001C2588" w:rsidRDefault="00A43316" w:rsidP="00D918DD">
    <w:pPr>
      <w:rPr>
        <w:rFonts w:ascii="Arial" w:hAnsi="Arial"/>
        <w:b/>
        <w:spacing w:val="20"/>
        <w:szCs w:val="24"/>
      </w:rPr>
    </w:pPr>
    <w:r w:rsidRPr="001C2588">
      <w:rPr>
        <w:rFonts w:ascii="Arial" w:hAnsi="Arial"/>
        <w:b/>
        <w:spacing w:val="20"/>
        <w:szCs w:val="24"/>
      </w:rPr>
      <w:t>IMMOBILIENBESITZ</w:t>
    </w:r>
  </w:p>
  <w:p w:rsidR="00A43316" w:rsidRPr="001C2588" w:rsidRDefault="00A43316" w:rsidP="001C258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1DCF"/>
    <w:multiLevelType w:val="hybridMultilevel"/>
    <w:tmpl w:val="0FEC12F8"/>
    <w:lvl w:ilvl="0" w:tplc="F63854F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31DC9"/>
    <w:multiLevelType w:val="hybridMultilevel"/>
    <w:tmpl w:val="63067A4C"/>
    <w:lvl w:ilvl="0" w:tplc="0DACC9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25E06"/>
    <w:multiLevelType w:val="hybridMultilevel"/>
    <w:tmpl w:val="09FEBDB4"/>
    <w:lvl w:ilvl="0" w:tplc="24F89CB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WOBo8BQRsUrH5T8jXwIN3wvXHfw=" w:salt="KCiuWr6k2KeoBM9e6Cba2A==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E19"/>
    <w:rsid w:val="000D2642"/>
    <w:rsid w:val="001412FB"/>
    <w:rsid w:val="001541A8"/>
    <w:rsid w:val="001A48C1"/>
    <w:rsid w:val="001C2588"/>
    <w:rsid w:val="001F7C1A"/>
    <w:rsid w:val="00237E25"/>
    <w:rsid w:val="002647ED"/>
    <w:rsid w:val="00267798"/>
    <w:rsid w:val="002A26C7"/>
    <w:rsid w:val="002D1650"/>
    <w:rsid w:val="002E40E8"/>
    <w:rsid w:val="002E7255"/>
    <w:rsid w:val="00310FE9"/>
    <w:rsid w:val="00314D88"/>
    <w:rsid w:val="003429B9"/>
    <w:rsid w:val="00385E28"/>
    <w:rsid w:val="003A72DD"/>
    <w:rsid w:val="004558EF"/>
    <w:rsid w:val="00495742"/>
    <w:rsid w:val="005D4853"/>
    <w:rsid w:val="00635A8F"/>
    <w:rsid w:val="00652E19"/>
    <w:rsid w:val="006962A7"/>
    <w:rsid w:val="006C0B93"/>
    <w:rsid w:val="006D0F53"/>
    <w:rsid w:val="008503A7"/>
    <w:rsid w:val="008A1F2A"/>
    <w:rsid w:val="00936D97"/>
    <w:rsid w:val="00967CC5"/>
    <w:rsid w:val="00983F80"/>
    <w:rsid w:val="009C6732"/>
    <w:rsid w:val="009D1927"/>
    <w:rsid w:val="009D6C9E"/>
    <w:rsid w:val="00A224FC"/>
    <w:rsid w:val="00A43316"/>
    <w:rsid w:val="00AA7197"/>
    <w:rsid w:val="00AD70AF"/>
    <w:rsid w:val="00B71614"/>
    <w:rsid w:val="00CB0EED"/>
    <w:rsid w:val="00CE55F2"/>
    <w:rsid w:val="00D56C2D"/>
    <w:rsid w:val="00D918DD"/>
    <w:rsid w:val="00E437D4"/>
    <w:rsid w:val="00F16B8D"/>
    <w:rsid w:val="00F26428"/>
    <w:rsid w:val="00FE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7255"/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41A8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541A8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i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541A8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4F81BD" w:themeColor="accent1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541A8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541A8"/>
    <w:rPr>
      <w:rFonts w:ascii="Arial" w:eastAsiaTheme="majorEastAsia" w:hAnsi="Arial" w:cstheme="majorBidi"/>
      <w:b/>
      <w:bCs/>
      <w:i/>
      <w:color w:val="4F81BD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541A8"/>
    <w:rPr>
      <w:rFonts w:ascii="Arial" w:eastAsiaTheme="majorEastAsia" w:hAnsi="Arial" w:cstheme="majorBidi"/>
      <w:b/>
      <w:bCs/>
      <w:color w:val="4F81BD" w:themeColor="accent1"/>
      <w:sz w:val="26"/>
    </w:rPr>
  </w:style>
  <w:style w:type="paragraph" w:styleId="KeinLeerraum">
    <w:name w:val="No Spacing"/>
    <w:uiPriority w:val="1"/>
    <w:qFormat/>
    <w:rsid w:val="001541A8"/>
    <w:rPr>
      <w:rFonts w:ascii="Times New Roman" w:hAnsi="Times New Roman"/>
      <w:sz w:val="24"/>
    </w:rPr>
  </w:style>
  <w:style w:type="paragraph" w:styleId="Umschlagadresse">
    <w:name w:val="envelope address"/>
    <w:basedOn w:val="Standard"/>
    <w:uiPriority w:val="99"/>
    <w:semiHidden/>
    <w:unhideWhenUsed/>
    <w:rsid w:val="009D1927"/>
    <w:pPr>
      <w:framePr w:w="4320" w:h="2160" w:hRule="exact" w:hSpace="141" w:wrap="auto" w:hAnchor="page" w:xAlign="center" w:yAlign="bottom"/>
      <w:ind w:left="1"/>
    </w:pPr>
    <w:rPr>
      <w:rFonts w:ascii="Arial" w:eastAsiaTheme="majorEastAsia" w:hAnsi="Arial" w:cstheme="majorBidi"/>
      <w:sz w:val="22"/>
      <w:szCs w:val="24"/>
    </w:rPr>
  </w:style>
  <w:style w:type="paragraph" w:styleId="Kopfzeile">
    <w:name w:val="header"/>
    <w:basedOn w:val="Standard"/>
    <w:link w:val="KopfzeileZchn"/>
    <w:semiHidden/>
    <w:unhideWhenUsed/>
    <w:rsid w:val="001C25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C2588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1C25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2588"/>
    <w:rPr>
      <w:rFonts w:ascii="Times New Roman" w:hAnsi="Times New Roman"/>
      <w:sz w:val="24"/>
    </w:rPr>
  </w:style>
  <w:style w:type="table" w:styleId="Tabellenraster">
    <w:name w:val="Table Grid"/>
    <w:basedOn w:val="NormaleTabelle"/>
    <w:uiPriority w:val="59"/>
    <w:rsid w:val="001C2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A72D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E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2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07EAB-DDEB-4AC8-9B57-17E4050D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42B0005 - 09.09 Immobilienbesitz z. A.</Template>
  <TotalTime>0</TotalTime>
  <Pages>2</Pages>
  <Words>1047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Helaba</Company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Runge, Petra</dc:creator>
  <cp:lastModifiedBy>Runge, Petra</cp:lastModifiedBy>
  <cp:revision>2</cp:revision>
  <cp:lastPrinted>2012-01-25T07:25:00Z</cp:lastPrinted>
  <dcterms:created xsi:type="dcterms:W3CDTF">2015-09-28T06:55:00Z</dcterms:created>
  <dcterms:modified xsi:type="dcterms:W3CDTF">2015-09-28T07:32:00Z</dcterms:modified>
</cp:coreProperties>
</file>